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600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ascii="方正小标宋简体" w:hAnsi="宋体" w:eastAsia="方正小标宋简体" w:cs="宋体"/>
          <w:b/>
          <w:bCs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40"/>
        </w:rPr>
        <w:t>年东至县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40"/>
          <w:lang w:eastAsia="zh-CN"/>
        </w:rPr>
        <w:t>社会治安综合治理工作中心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40"/>
        </w:rPr>
        <w:t>公开选调工作人员</w:t>
      </w:r>
      <w:r>
        <w:pict>
          <v:shape id="_x0000_s1026" o:spid="_x0000_s1026" o:spt="202" type="#_x0000_t202" style="position:absolute;left:0pt;margin-left:-27pt;margin-top:-67pt;height:30.25pt;width:63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40"/>
        </w:rPr>
        <w:t>报名资格审查表</w:t>
      </w:r>
    </w:p>
    <w:bookmarkEnd w:id="0"/>
    <w:tbl>
      <w:tblPr>
        <w:tblStyle w:val="5"/>
        <w:tblW w:w="10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999"/>
        <w:gridCol w:w="261"/>
        <w:gridCol w:w="639"/>
        <w:gridCol w:w="441"/>
        <w:gridCol w:w="100"/>
        <w:gridCol w:w="800"/>
        <w:gridCol w:w="100"/>
        <w:gridCol w:w="541"/>
        <w:gridCol w:w="259"/>
        <w:gridCol w:w="242"/>
        <w:gridCol w:w="841"/>
        <w:gridCol w:w="185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2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7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是否为局属事业单位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现聘任专业技术职称</w:t>
            </w:r>
          </w:p>
        </w:tc>
        <w:tc>
          <w:tcPr>
            <w:tcW w:w="8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3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77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11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近三年年度考核结果</w:t>
            </w:r>
          </w:p>
        </w:tc>
        <w:tc>
          <w:tcPr>
            <w:tcW w:w="8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95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家庭关系</w:t>
            </w:r>
          </w:p>
        </w:tc>
        <w:tc>
          <w:tcPr>
            <w:tcW w:w="8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0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</w:tbl>
    <w:p>
      <w:pPr>
        <w:widowControl/>
        <w:shd w:val="clear" w:color="auto" w:fill="FFFFFF"/>
        <w:wordWrap w:val="0"/>
        <w:spacing w:line="20" w:lineRule="exact"/>
        <w:ind w:right="601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1418" w:left="147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Y4YjA3ZTBmYjBlMWRjNzBlYzNmNzY4Yjc0MjYwZDcifQ=="/>
    <w:docVar w:name="KSO_WPS_MARK_KEY" w:val="d1cf76ff-aeed-4ef7-bbb3-7e5598836116"/>
  </w:docVars>
  <w:rsids>
    <w:rsidRoot w:val="008C6E5B"/>
    <w:rsid w:val="00010F60"/>
    <w:rsid w:val="0003189C"/>
    <w:rsid w:val="00056AC0"/>
    <w:rsid w:val="00060258"/>
    <w:rsid w:val="000605A1"/>
    <w:rsid w:val="000606B4"/>
    <w:rsid w:val="00071400"/>
    <w:rsid w:val="00092B7E"/>
    <w:rsid w:val="000A1657"/>
    <w:rsid w:val="000A2504"/>
    <w:rsid w:val="000C3D24"/>
    <w:rsid w:val="000D352F"/>
    <w:rsid w:val="000E2F6D"/>
    <w:rsid w:val="000E3943"/>
    <w:rsid w:val="000F60A8"/>
    <w:rsid w:val="00126EB4"/>
    <w:rsid w:val="0013263E"/>
    <w:rsid w:val="00151E33"/>
    <w:rsid w:val="00187A62"/>
    <w:rsid w:val="00190547"/>
    <w:rsid w:val="001A0D9F"/>
    <w:rsid w:val="001A1794"/>
    <w:rsid w:val="001A6865"/>
    <w:rsid w:val="001B0769"/>
    <w:rsid w:val="001C4558"/>
    <w:rsid w:val="001E0E1C"/>
    <w:rsid w:val="001F7C85"/>
    <w:rsid w:val="00201691"/>
    <w:rsid w:val="00225333"/>
    <w:rsid w:val="00226120"/>
    <w:rsid w:val="0027718A"/>
    <w:rsid w:val="00282AB6"/>
    <w:rsid w:val="0028470C"/>
    <w:rsid w:val="00293A90"/>
    <w:rsid w:val="00294198"/>
    <w:rsid w:val="00294922"/>
    <w:rsid w:val="002A6E6E"/>
    <w:rsid w:val="002B3E38"/>
    <w:rsid w:val="002E2C2C"/>
    <w:rsid w:val="002E4DFE"/>
    <w:rsid w:val="003129EA"/>
    <w:rsid w:val="00317876"/>
    <w:rsid w:val="003200AD"/>
    <w:rsid w:val="0032104D"/>
    <w:rsid w:val="003372D2"/>
    <w:rsid w:val="00357F99"/>
    <w:rsid w:val="003A431C"/>
    <w:rsid w:val="003A7BEC"/>
    <w:rsid w:val="003C44E1"/>
    <w:rsid w:val="003C5D6A"/>
    <w:rsid w:val="003F54CB"/>
    <w:rsid w:val="00407E77"/>
    <w:rsid w:val="00411CD0"/>
    <w:rsid w:val="004161F5"/>
    <w:rsid w:val="00440614"/>
    <w:rsid w:val="00440E38"/>
    <w:rsid w:val="00445BD7"/>
    <w:rsid w:val="0047208E"/>
    <w:rsid w:val="00474758"/>
    <w:rsid w:val="00474C3D"/>
    <w:rsid w:val="00486C7A"/>
    <w:rsid w:val="00487E5D"/>
    <w:rsid w:val="004A12E9"/>
    <w:rsid w:val="004B6EC7"/>
    <w:rsid w:val="004C6386"/>
    <w:rsid w:val="004D35E6"/>
    <w:rsid w:val="004E76B2"/>
    <w:rsid w:val="0050555C"/>
    <w:rsid w:val="0051053C"/>
    <w:rsid w:val="00524788"/>
    <w:rsid w:val="00546F22"/>
    <w:rsid w:val="00556218"/>
    <w:rsid w:val="00556D56"/>
    <w:rsid w:val="00583E38"/>
    <w:rsid w:val="005A0731"/>
    <w:rsid w:val="005C3888"/>
    <w:rsid w:val="005F055E"/>
    <w:rsid w:val="00602E73"/>
    <w:rsid w:val="00604F10"/>
    <w:rsid w:val="00632DF2"/>
    <w:rsid w:val="00633E33"/>
    <w:rsid w:val="00636A30"/>
    <w:rsid w:val="00693C38"/>
    <w:rsid w:val="00696058"/>
    <w:rsid w:val="006A3B09"/>
    <w:rsid w:val="006A7990"/>
    <w:rsid w:val="006B2B50"/>
    <w:rsid w:val="006E70ED"/>
    <w:rsid w:val="00723E36"/>
    <w:rsid w:val="00733CA3"/>
    <w:rsid w:val="00767112"/>
    <w:rsid w:val="00776BA5"/>
    <w:rsid w:val="00777ABC"/>
    <w:rsid w:val="007B2031"/>
    <w:rsid w:val="007C20D8"/>
    <w:rsid w:val="007C3DB4"/>
    <w:rsid w:val="007D7C3E"/>
    <w:rsid w:val="007E13B4"/>
    <w:rsid w:val="007E2E3E"/>
    <w:rsid w:val="00803B01"/>
    <w:rsid w:val="008044CB"/>
    <w:rsid w:val="00821292"/>
    <w:rsid w:val="00865065"/>
    <w:rsid w:val="00865867"/>
    <w:rsid w:val="008935D9"/>
    <w:rsid w:val="008A4A4A"/>
    <w:rsid w:val="008B2AB9"/>
    <w:rsid w:val="008C2DF8"/>
    <w:rsid w:val="008C6E5B"/>
    <w:rsid w:val="008E11EE"/>
    <w:rsid w:val="008E2B21"/>
    <w:rsid w:val="008E2EC7"/>
    <w:rsid w:val="008E3B0C"/>
    <w:rsid w:val="008E4584"/>
    <w:rsid w:val="008F6E4D"/>
    <w:rsid w:val="0095257F"/>
    <w:rsid w:val="00964FA8"/>
    <w:rsid w:val="00980EBE"/>
    <w:rsid w:val="009812CF"/>
    <w:rsid w:val="00983A30"/>
    <w:rsid w:val="00984552"/>
    <w:rsid w:val="009907F5"/>
    <w:rsid w:val="00991829"/>
    <w:rsid w:val="0099480A"/>
    <w:rsid w:val="00997262"/>
    <w:rsid w:val="00997A2F"/>
    <w:rsid w:val="009A5428"/>
    <w:rsid w:val="009B1E0E"/>
    <w:rsid w:val="009C34D6"/>
    <w:rsid w:val="009D3705"/>
    <w:rsid w:val="009E387E"/>
    <w:rsid w:val="009E6931"/>
    <w:rsid w:val="009F65A9"/>
    <w:rsid w:val="00A11902"/>
    <w:rsid w:val="00A22F43"/>
    <w:rsid w:val="00A4565D"/>
    <w:rsid w:val="00A51CE4"/>
    <w:rsid w:val="00A54E21"/>
    <w:rsid w:val="00A571BB"/>
    <w:rsid w:val="00A8185C"/>
    <w:rsid w:val="00AB1437"/>
    <w:rsid w:val="00AB2BC7"/>
    <w:rsid w:val="00AD415A"/>
    <w:rsid w:val="00AD56BD"/>
    <w:rsid w:val="00AE4E43"/>
    <w:rsid w:val="00B06BF8"/>
    <w:rsid w:val="00B3161B"/>
    <w:rsid w:val="00B32162"/>
    <w:rsid w:val="00B57185"/>
    <w:rsid w:val="00B57CB5"/>
    <w:rsid w:val="00B60D4C"/>
    <w:rsid w:val="00B85F48"/>
    <w:rsid w:val="00BA1C46"/>
    <w:rsid w:val="00BF263B"/>
    <w:rsid w:val="00C04DC4"/>
    <w:rsid w:val="00C10992"/>
    <w:rsid w:val="00C2402D"/>
    <w:rsid w:val="00C31C41"/>
    <w:rsid w:val="00C710A9"/>
    <w:rsid w:val="00C9601B"/>
    <w:rsid w:val="00CB76D7"/>
    <w:rsid w:val="00CC1ED8"/>
    <w:rsid w:val="00CD5318"/>
    <w:rsid w:val="00CD65C0"/>
    <w:rsid w:val="00CF62DF"/>
    <w:rsid w:val="00D06129"/>
    <w:rsid w:val="00D114A6"/>
    <w:rsid w:val="00D12C54"/>
    <w:rsid w:val="00D363EC"/>
    <w:rsid w:val="00D6659D"/>
    <w:rsid w:val="00D775EB"/>
    <w:rsid w:val="00D979C2"/>
    <w:rsid w:val="00DA2E1F"/>
    <w:rsid w:val="00DA71AA"/>
    <w:rsid w:val="00DA7EB7"/>
    <w:rsid w:val="00DC2FB1"/>
    <w:rsid w:val="00DF45CD"/>
    <w:rsid w:val="00E00201"/>
    <w:rsid w:val="00E01DB6"/>
    <w:rsid w:val="00E35FC0"/>
    <w:rsid w:val="00E45DDC"/>
    <w:rsid w:val="00E5447F"/>
    <w:rsid w:val="00E757D4"/>
    <w:rsid w:val="00E831FB"/>
    <w:rsid w:val="00EB310A"/>
    <w:rsid w:val="00EB6594"/>
    <w:rsid w:val="00EB757A"/>
    <w:rsid w:val="00EE2585"/>
    <w:rsid w:val="00EF1B5A"/>
    <w:rsid w:val="00F03773"/>
    <w:rsid w:val="00F03979"/>
    <w:rsid w:val="00F14470"/>
    <w:rsid w:val="00F2589B"/>
    <w:rsid w:val="00F262EE"/>
    <w:rsid w:val="00F30FA3"/>
    <w:rsid w:val="00F34836"/>
    <w:rsid w:val="00F62FD8"/>
    <w:rsid w:val="00F642DD"/>
    <w:rsid w:val="00F92D56"/>
    <w:rsid w:val="00F97055"/>
    <w:rsid w:val="00FA04CD"/>
    <w:rsid w:val="00FB44F8"/>
    <w:rsid w:val="01A9425F"/>
    <w:rsid w:val="05035B62"/>
    <w:rsid w:val="08575641"/>
    <w:rsid w:val="0DDD604E"/>
    <w:rsid w:val="10C6013F"/>
    <w:rsid w:val="111D2A16"/>
    <w:rsid w:val="138B58D9"/>
    <w:rsid w:val="19AB0DE2"/>
    <w:rsid w:val="1A184562"/>
    <w:rsid w:val="1B9E0030"/>
    <w:rsid w:val="1DB27D39"/>
    <w:rsid w:val="1ED92A83"/>
    <w:rsid w:val="1F8519B5"/>
    <w:rsid w:val="1FA0104B"/>
    <w:rsid w:val="227543F7"/>
    <w:rsid w:val="22D27A38"/>
    <w:rsid w:val="23211A6E"/>
    <w:rsid w:val="23893B80"/>
    <w:rsid w:val="23FE58B2"/>
    <w:rsid w:val="26030A20"/>
    <w:rsid w:val="26BA471F"/>
    <w:rsid w:val="27521114"/>
    <w:rsid w:val="27ED5004"/>
    <w:rsid w:val="284636FB"/>
    <w:rsid w:val="2942228C"/>
    <w:rsid w:val="2A1B5CDF"/>
    <w:rsid w:val="2BE573E4"/>
    <w:rsid w:val="2C3756B3"/>
    <w:rsid w:val="2E7F3FA1"/>
    <w:rsid w:val="2FEB7C5D"/>
    <w:rsid w:val="32C82C92"/>
    <w:rsid w:val="33545375"/>
    <w:rsid w:val="35AA21C5"/>
    <w:rsid w:val="362016DD"/>
    <w:rsid w:val="38694C84"/>
    <w:rsid w:val="38C66911"/>
    <w:rsid w:val="39C806DD"/>
    <w:rsid w:val="3BE15E98"/>
    <w:rsid w:val="3D566DCC"/>
    <w:rsid w:val="3EBF1FBD"/>
    <w:rsid w:val="3F67326E"/>
    <w:rsid w:val="40E34A99"/>
    <w:rsid w:val="42E14E7B"/>
    <w:rsid w:val="442D6327"/>
    <w:rsid w:val="45445144"/>
    <w:rsid w:val="458460B0"/>
    <w:rsid w:val="47130A4E"/>
    <w:rsid w:val="49222651"/>
    <w:rsid w:val="49E77CD4"/>
    <w:rsid w:val="4C846B51"/>
    <w:rsid w:val="4DF455B6"/>
    <w:rsid w:val="4DFF4866"/>
    <w:rsid w:val="4FCE7EEF"/>
    <w:rsid w:val="514A7858"/>
    <w:rsid w:val="540E5155"/>
    <w:rsid w:val="570F52AF"/>
    <w:rsid w:val="58A82AEC"/>
    <w:rsid w:val="59F37E98"/>
    <w:rsid w:val="5A2C1C99"/>
    <w:rsid w:val="5B9B204F"/>
    <w:rsid w:val="5BEF7370"/>
    <w:rsid w:val="5C963984"/>
    <w:rsid w:val="5D6D6F51"/>
    <w:rsid w:val="5D9624F6"/>
    <w:rsid w:val="5DFE51C0"/>
    <w:rsid w:val="5E6042DE"/>
    <w:rsid w:val="60DE3E83"/>
    <w:rsid w:val="62D633ED"/>
    <w:rsid w:val="66465FF9"/>
    <w:rsid w:val="66F668E4"/>
    <w:rsid w:val="682E5C35"/>
    <w:rsid w:val="690B7C8A"/>
    <w:rsid w:val="691559C3"/>
    <w:rsid w:val="691656F7"/>
    <w:rsid w:val="6A3042FA"/>
    <w:rsid w:val="6C695FC0"/>
    <w:rsid w:val="6D435EC9"/>
    <w:rsid w:val="6E9F336B"/>
    <w:rsid w:val="6ED06F30"/>
    <w:rsid w:val="70173ED2"/>
    <w:rsid w:val="70943590"/>
    <w:rsid w:val="72984EB5"/>
    <w:rsid w:val="73185B0F"/>
    <w:rsid w:val="75805DFF"/>
    <w:rsid w:val="761346D4"/>
    <w:rsid w:val="76400FF8"/>
    <w:rsid w:val="78303A92"/>
    <w:rsid w:val="792C3FCD"/>
    <w:rsid w:val="796079A3"/>
    <w:rsid w:val="79980A5C"/>
    <w:rsid w:val="7A040E46"/>
    <w:rsid w:val="7B9545AB"/>
    <w:rsid w:val="7BDB5EF5"/>
    <w:rsid w:val="7EDD27CD"/>
    <w:rsid w:val="7F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uiPriority w:val="99"/>
    <w:rPr>
      <w:rFonts w:cs="Times New Roman"/>
    </w:rPr>
  </w:style>
  <w:style w:type="character" w:styleId="9">
    <w:name w:val="Hyperlink"/>
    <w:basedOn w:val="6"/>
    <w:semiHidden/>
    <w:uiPriority w:val="99"/>
    <w:rPr>
      <w:rFonts w:cs="Times New Roman"/>
      <w:color w:val="444444"/>
      <w:u w:val="non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1504</Words>
  <Characters>1582</Characters>
  <Lines>0</Lines>
  <Paragraphs>0</Paragraphs>
  <TotalTime>9</TotalTime>
  <ScaleCrop>false</ScaleCrop>
  <LinksUpToDate>false</LinksUpToDate>
  <CharactersWithSpaces>1678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2019-09-03T06:39:00Z</dcterms:created>
  <dc:creator>王乐芬</dc:creator>
  <cp:lastModifiedBy>汪延敏</cp:lastModifiedBy>
  <cp:lastPrinted>2021-01-18T01:34:00Z</cp:lastPrinted>
  <dcterms:modified xsi:type="dcterms:W3CDTF">2023-02-01T07:07:46Z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19941B31D59D4DF2B76863657BA94CB2</vt:lpwstr>
  </property>
</Properties>
</file>