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附件2</w:t>
      </w:r>
    </w:p>
    <w:tbl>
      <w:tblPr>
        <w:tblStyle w:val="2"/>
        <w:tblW w:w="912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470"/>
        <w:gridCol w:w="1275"/>
        <w:gridCol w:w="797"/>
        <w:gridCol w:w="634"/>
        <w:gridCol w:w="1004"/>
        <w:gridCol w:w="616"/>
        <w:gridCol w:w="270"/>
        <w:gridCol w:w="640"/>
        <w:gridCol w:w="1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12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44"/>
                <w:szCs w:val="44"/>
              </w:rPr>
              <w:t>太湖县人民医院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44"/>
                <w:szCs w:val="44"/>
                <w:lang w:eastAsia="zh-CN"/>
              </w:rPr>
              <w:t>招聘专业技术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44"/>
                <w:szCs w:val="44"/>
              </w:rPr>
              <w:t>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姓</w:t>
            </w:r>
            <w:r>
              <w:rPr>
                <w:b w:val="0"/>
                <w:bCs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身份证号</w:t>
            </w:r>
          </w:p>
        </w:tc>
        <w:tc>
          <w:tcPr>
            <w:tcW w:w="33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照片</w:t>
            </w:r>
            <w:r>
              <w:rPr>
                <w:rFonts w:ascii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年月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 w:val="0"/>
                <w:bCs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别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民</w:t>
            </w:r>
            <w:r>
              <w:rPr>
                <w:b w:val="0"/>
                <w:bCs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b w:val="0"/>
                <w:bCs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毕业院校</w:t>
            </w:r>
          </w:p>
        </w:tc>
        <w:tc>
          <w:tcPr>
            <w:tcW w:w="33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专业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毕业时间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现取得资格证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 w:val="0"/>
                <w:bCs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历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 w:val="24"/>
              </w:rPr>
              <w:t>学　位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报考   岗位代码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通讯地址</w:t>
            </w:r>
          </w:p>
        </w:tc>
        <w:tc>
          <w:tcPr>
            <w:tcW w:w="37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exac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本人简历（教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育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工作情况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）</w:t>
            </w:r>
          </w:p>
        </w:tc>
        <w:tc>
          <w:tcPr>
            <w:tcW w:w="78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申请人　诚信</w:t>
            </w:r>
            <w:r>
              <w:rPr>
                <w:rFonts w:ascii="宋体" w:cs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承诺意见</w:t>
            </w:r>
          </w:p>
        </w:tc>
        <w:tc>
          <w:tcPr>
            <w:tcW w:w="7898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left="241" w:hanging="240" w:hangingChars="100"/>
              <w:rPr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本人郑重承诺</w:t>
            </w:r>
            <w:r>
              <w:rPr>
                <w:b w:val="0"/>
                <w:bCs w:val="0"/>
                <w:kern w:val="0"/>
                <w:sz w:val="24"/>
              </w:rPr>
              <w:t>:</w:t>
            </w:r>
          </w:p>
          <w:p>
            <w:pPr>
              <w:widowControl/>
              <w:spacing w:line="360" w:lineRule="auto"/>
              <w:ind w:left="10" w:leftChars="5" w:firstLine="480" w:firstLineChars="200"/>
              <w:rPr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上述所填写的内容及所提供报名材料、证件均真实有效，若有虚假，愿意承担“取消聘用资格”等后果。</w:t>
            </w:r>
            <w:r>
              <w:rPr>
                <w:b w:val="0"/>
                <w:bCs w:val="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申请人签字：</w:t>
            </w:r>
            <w:r>
              <w:rPr>
                <w:rFonts w:hint="eastAsia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220"/>
              <w:jc w:val="righ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申请时间：</w:t>
            </w:r>
            <w:r>
              <w:rPr>
                <w:rFonts w:hint="eastAsia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1" w:hanging="220" w:hangingChars="100"/>
              <w:rPr>
                <w:rFonts w:ascii="黑体" w:hAnsi="黑体" w:eastAsia="黑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7898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审核人签字（盖章）：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日</w:t>
            </w:r>
            <w:r>
              <w:rPr>
                <w:rFonts w:ascii="宋体" w:cs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4E"/>
    <w:rsid w:val="00022D4F"/>
    <w:rsid w:val="00095137"/>
    <w:rsid w:val="000B1B25"/>
    <w:rsid w:val="00147221"/>
    <w:rsid w:val="00217D34"/>
    <w:rsid w:val="00232600"/>
    <w:rsid w:val="002362AE"/>
    <w:rsid w:val="00323C07"/>
    <w:rsid w:val="0042148D"/>
    <w:rsid w:val="00421978"/>
    <w:rsid w:val="00423EA5"/>
    <w:rsid w:val="00475518"/>
    <w:rsid w:val="004A7671"/>
    <w:rsid w:val="004B1359"/>
    <w:rsid w:val="00510101"/>
    <w:rsid w:val="00561129"/>
    <w:rsid w:val="0057790D"/>
    <w:rsid w:val="00631113"/>
    <w:rsid w:val="008E5ECF"/>
    <w:rsid w:val="00904990"/>
    <w:rsid w:val="00A55F1A"/>
    <w:rsid w:val="00AF098B"/>
    <w:rsid w:val="00AF7C7C"/>
    <w:rsid w:val="00BB3E3C"/>
    <w:rsid w:val="00BC4CB7"/>
    <w:rsid w:val="00C44A4E"/>
    <w:rsid w:val="00C725D7"/>
    <w:rsid w:val="00D74B64"/>
    <w:rsid w:val="00E92A44"/>
    <w:rsid w:val="00F86988"/>
    <w:rsid w:val="00FF2327"/>
    <w:rsid w:val="0BE148B2"/>
    <w:rsid w:val="361B0E03"/>
    <w:rsid w:val="384C50F0"/>
    <w:rsid w:val="3BD77682"/>
    <w:rsid w:val="4F115981"/>
    <w:rsid w:val="53A64ED1"/>
    <w:rsid w:val="593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191</Words>
  <Characters>1090</Characters>
  <Lines>0</Lines>
  <Paragraphs>0</Paragraphs>
  <TotalTime>87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2017-12-20T07:27:00Z</dcterms:created>
  <dc:creator>china</dc:creator>
  <cp:lastModifiedBy>琴</cp:lastModifiedBy>
  <cp:lastPrinted>2018-06-07T02:43:00Z</cp:lastPrinted>
  <dcterms:modified xsi:type="dcterms:W3CDTF">2022-11-30T07:18:33Z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