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</w:t>
      </w:r>
    </w:p>
    <w:p>
      <w:pPr>
        <w:spacing w:line="240" w:lineRule="exact"/>
        <w:rPr>
          <w:rFonts w:hint="eastAsia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新宋体" w:hAnsi="新宋体" w:eastAsia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/>
          <w:b/>
          <w:sz w:val="44"/>
          <w:szCs w:val="44"/>
        </w:rPr>
        <w:t>当涂县</w:t>
      </w:r>
      <w:r>
        <w:rPr>
          <w:rFonts w:hint="eastAsia" w:ascii="新宋体" w:hAnsi="新宋体" w:eastAsia="新宋体"/>
          <w:b/>
          <w:sz w:val="44"/>
          <w:szCs w:val="44"/>
          <w:lang w:val="en-US" w:eastAsia="zh-CN"/>
        </w:rPr>
        <w:t>统计局</w:t>
      </w:r>
      <w:r>
        <w:rPr>
          <w:rFonts w:hint="eastAsia" w:ascii="新宋体" w:hAnsi="新宋体" w:eastAsia="新宋体"/>
          <w:b/>
          <w:sz w:val="44"/>
          <w:szCs w:val="44"/>
        </w:rPr>
        <w:t>公开选调公务员报名表</w:t>
      </w:r>
      <w:bookmarkEnd w:id="0"/>
    </w:p>
    <w:tbl>
      <w:tblPr>
        <w:tblStyle w:val="5"/>
        <w:tblpPr w:leftFromText="180" w:rightFromText="180" w:vertAnchor="text" w:horzAnchor="page" w:tblpXSpec="center" w:tblpY="242"/>
        <w:tblOverlap w:val="never"/>
        <w:tblW w:w="93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32"/>
        <w:gridCol w:w="1256"/>
        <w:gridCol w:w="1004"/>
        <w:gridCol w:w="1257"/>
        <w:gridCol w:w="1261"/>
        <w:gridCol w:w="1520"/>
        <w:gridCol w:w="1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岁)</w:t>
            </w:r>
          </w:p>
        </w:tc>
        <w:tc>
          <w:tcPr>
            <w:tcW w:w="1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（2寸彩照）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pacing w:val="-20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长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7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" w:hAnsi="楷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现任职级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0" w:hRule="atLeast"/>
          <w:jc w:val="center"/>
        </w:trPr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楷体_GB2312" w:hAnsi="宋体" w:eastAsia="楷体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楷体_GB2312" w:hAnsi="宋体" w:eastAsia="楷体_GB2312" w:cs="仿宋_GB2312"/>
                <w:kern w:val="0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tbl>
      <w:tblPr>
        <w:tblStyle w:val="5"/>
        <w:tblW w:w="944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22"/>
        <w:gridCol w:w="1190"/>
        <w:gridCol w:w="1064"/>
        <w:gridCol w:w="1316"/>
        <w:gridCol w:w="41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近年度考核结果</w:t>
            </w:r>
          </w:p>
        </w:tc>
        <w:tc>
          <w:tcPr>
            <w:tcW w:w="86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76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考生诚信承诺</w:t>
            </w:r>
          </w:p>
        </w:tc>
        <w:tc>
          <w:tcPr>
            <w:tcW w:w="86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本人所填写的情况和提供的相关材料、证件均真实有效。若有虚假，责任自负。</w:t>
            </w:r>
          </w:p>
          <w:p>
            <w:pPr>
              <w:spacing w:line="30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300" w:lineRule="exact"/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 日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86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4382" w:firstLineChars="1826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spacing w:before="156" w:beforeLines="50" w:line="320" w:lineRule="exact"/>
        <w:rPr>
          <w:sz w:val="24"/>
        </w:rPr>
      </w:pPr>
      <w:r>
        <w:rPr>
          <w:rFonts w:hAnsi="宋体"/>
          <w:sz w:val="24"/>
        </w:rPr>
        <w:t>注：</w:t>
      </w:r>
      <w:r>
        <w:rPr>
          <w:sz w:val="24"/>
        </w:rPr>
        <w:t>1.“</w:t>
      </w:r>
      <w:r>
        <w:rPr>
          <w:rFonts w:hAnsi="宋体"/>
          <w:sz w:val="24"/>
        </w:rPr>
        <w:t>近年度考核结果</w:t>
      </w:r>
      <w:r>
        <w:rPr>
          <w:sz w:val="24"/>
        </w:rPr>
        <w:t>”</w:t>
      </w:r>
      <w:r>
        <w:rPr>
          <w:rFonts w:hAnsi="宋体"/>
          <w:sz w:val="24"/>
        </w:rPr>
        <w:t>栏，工作三年以上的填写近三年年度考核结果。</w:t>
      </w:r>
    </w:p>
    <w:p>
      <w:pPr>
        <w:spacing w:line="320" w:lineRule="exact"/>
        <w:ind w:firstLine="360" w:firstLineChars="150"/>
        <w:rPr>
          <w:sz w:val="24"/>
        </w:rPr>
      </w:pPr>
      <w:r>
        <w:rPr>
          <w:sz w:val="24"/>
        </w:rPr>
        <w:t xml:space="preserve"> 2.“</w:t>
      </w:r>
      <w:r>
        <w:rPr>
          <w:rFonts w:hAnsi="宋体"/>
          <w:sz w:val="24"/>
        </w:rPr>
        <w:t>家庭主要成员</w:t>
      </w:r>
      <w:r>
        <w:rPr>
          <w:sz w:val="24"/>
        </w:rPr>
        <w:t>”</w:t>
      </w:r>
      <w:r>
        <w:rPr>
          <w:rFonts w:hAnsi="宋体"/>
          <w:sz w:val="24"/>
        </w:rPr>
        <w:t>填写父母、配偶及子女的有关情况。</w:t>
      </w:r>
    </w:p>
    <w:p>
      <w:pPr>
        <w:spacing w:line="320" w:lineRule="exact"/>
        <w:ind w:firstLine="360" w:firstLineChars="150"/>
        <w:rPr>
          <w:rFonts w:hint="eastAsia" w:ascii="宋体" w:hAnsi="宋体"/>
          <w:b/>
          <w:sz w:val="32"/>
          <w:szCs w:val="32"/>
        </w:rPr>
      </w:pPr>
      <w:r>
        <w:rPr>
          <w:sz w:val="24"/>
        </w:rPr>
        <w:t xml:space="preserve"> 3.</w:t>
      </w:r>
      <w:r>
        <w:rPr>
          <w:rFonts w:hAnsi="宋体"/>
          <w:sz w:val="24"/>
        </w:rPr>
        <w:t>本表用</w:t>
      </w:r>
      <w:r>
        <w:rPr>
          <w:sz w:val="24"/>
        </w:rPr>
        <w:t>A4</w:t>
      </w:r>
      <w:r>
        <w:rPr>
          <w:rFonts w:hAnsi="宋体"/>
          <w:sz w:val="24"/>
        </w:rPr>
        <w:t>纸张双面印制填写。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BiYjc1Yzg4ZDM1M2M0NWQ0NWRmNzcwMTI2ZTMzY2QifQ=="/>
  </w:docVars>
  <w:rsids>
    <w:rsidRoot w:val="44AC42A0"/>
    <w:rsid w:val="000642BC"/>
    <w:rsid w:val="00252B37"/>
    <w:rsid w:val="00312061"/>
    <w:rsid w:val="00313E25"/>
    <w:rsid w:val="003E5531"/>
    <w:rsid w:val="00412B0A"/>
    <w:rsid w:val="00453CFA"/>
    <w:rsid w:val="0046158F"/>
    <w:rsid w:val="00756142"/>
    <w:rsid w:val="007F78A3"/>
    <w:rsid w:val="00833F08"/>
    <w:rsid w:val="008A7191"/>
    <w:rsid w:val="00986217"/>
    <w:rsid w:val="00AE2236"/>
    <w:rsid w:val="00B1288F"/>
    <w:rsid w:val="00B67112"/>
    <w:rsid w:val="00B679CD"/>
    <w:rsid w:val="00BD1278"/>
    <w:rsid w:val="00BE6310"/>
    <w:rsid w:val="00C174AC"/>
    <w:rsid w:val="00C752FB"/>
    <w:rsid w:val="00C779AB"/>
    <w:rsid w:val="00E51578"/>
    <w:rsid w:val="00F7096C"/>
    <w:rsid w:val="00FA2A85"/>
    <w:rsid w:val="01FD379F"/>
    <w:rsid w:val="067E581F"/>
    <w:rsid w:val="077714FB"/>
    <w:rsid w:val="07D87C64"/>
    <w:rsid w:val="07FB4670"/>
    <w:rsid w:val="097924AD"/>
    <w:rsid w:val="0C5605DD"/>
    <w:rsid w:val="0D1C3521"/>
    <w:rsid w:val="16084DFB"/>
    <w:rsid w:val="17671785"/>
    <w:rsid w:val="18110B98"/>
    <w:rsid w:val="188C7801"/>
    <w:rsid w:val="189E7701"/>
    <w:rsid w:val="1A045DC3"/>
    <w:rsid w:val="1AEA64E7"/>
    <w:rsid w:val="1C310FDB"/>
    <w:rsid w:val="1C6257B8"/>
    <w:rsid w:val="202A3A23"/>
    <w:rsid w:val="21527A1A"/>
    <w:rsid w:val="21E40288"/>
    <w:rsid w:val="221E4A17"/>
    <w:rsid w:val="2228441C"/>
    <w:rsid w:val="22A83E5D"/>
    <w:rsid w:val="23327256"/>
    <w:rsid w:val="23DF11EE"/>
    <w:rsid w:val="24A3235E"/>
    <w:rsid w:val="26901467"/>
    <w:rsid w:val="27B06323"/>
    <w:rsid w:val="27D972AF"/>
    <w:rsid w:val="29695C42"/>
    <w:rsid w:val="2E3B56D4"/>
    <w:rsid w:val="329A3A52"/>
    <w:rsid w:val="338E4445"/>
    <w:rsid w:val="33BB4C96"/>
    <w:rsid w:val="374A5B4E"/>
    <w:rsid w:val="38BF1E1F"/>
    <w:rsid w:val="392E333F"/>
    <w:rsid w:val="3C1554B7"/>
    <w:rsid w:val="3E7E5894"/>
    <w:rsid w:val="3F1D7D37"/>
    <w:rsid w:val="40E50A74"/>
    <w:rsid w:val="413201AF"/>
    <w:rsid w:val="423207F0"/>
    <w:rsid w:val="43BB60BB"/>
    <w:rsid w:val="445C6678"/>
    <w:rsid w:val="44AC42A0"/>
    <w:rsid w:val="45CF4C28"/>
    <w:rsid w:val="468635AE"/>
    <w:rsid w:val="478E7456"/>
    <w:rsid w:val="4AFA2747"/>
    <w:rsid w:val="4CA61286"/>
    <w:rsid w:val="4F0771E0"/>
    <w:rsid w:val="507F6AAB"/>
    <w:rsid w:val="52BA6860"/>
    <w:rsid w:val="52C6187C"/>
    <w:rsid w:val="5385540B"/>
    <w:rsid w:val="53C90F08"/>
    <w:rsid w:val="54F9581D"/>
    <w:rsid w:val="56A17F1A"/>
    <w:rsid w:val="57906E4C"/>
    <w:rsid w:val="58443D7F"/>
    <w:rsid w:val="599C373B"/>
    <w:rsid w:val="5AB97E3E"/>
    <w:rsid w:val="5B1C4013"/>
    <w:rsid w:val="5B846742"/>
    <w:rsid w:val="5BB93F58"/>
    <w:rsid w:val="5C1C62E9"/>
    <w:rsid w:val="5C6914DA"/>
    <w:rsid w:val="5D9A56C3"/>
    <w:rsid w:val="5E493427"/>
    <w:rsid w:val="60436417"/>
    <w:rsid w:val="62554340"/>
    <w:rsid w:val="654F0D86"/>
    <w:rsid w:val="681A18DB"/>
    <w:rsid w:val="694F11E9"/>
    <w:rsid w:val="6A7364D9"/>
    <w:rsid w:val="6ADF465E"/>
    <w:rsid w:val="6F2E3EBD"/>
    <w:rsid w:val="70147F1E"/>
    <w:rsid w:val="71397275"/>
    <w:rsid w:val="72F7544D"/>
    <w:rsid w:val="748051BB"/>
    <w:rsid w:val="75470BF8"/>
    <w:rsid w:val="75F73B7C"/>
    <w:rsid w:val="766A7DAE"/>
    <w:rsid w:val="78002D50"/>
    <w:rsid w:val="799D7397"/>
    <w:rsid w:val="7AFE2620"/>
    <w:rsid w:val="7C354EFC"/>
    <w:rsid w:val="7E7F478B"/>
    <w:rsid w:val="7E9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1397</Words>
  <Characters>1497</Characters>
  <Lines>0</Lines>
  <Paragraphs>0</Paragraphs>
  <TotalTime>5</TotalTime>
  <ScaleCrop>false</ScaleCrop>
  <LinksUpToDate>false</LinksUpToDate>
  <CharactersWithSpaces>1614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2021-03-26T07:31:00Z</dcterms:created>
  <dc:creator>zz</dc:creator>
  <cp:lastModifiedBy>云蜃</cp:lastModifiedBy>
  <cp:lastPrinted>2022-02-10T02:28:00Z</cp:lastPrinted>
  <dcterms:modified xsi:type="dcterms:W3CDTF">2022-11-01T06:50:47Z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9262ADB8F6784D94B357F85A5AA2A522</vt:lpwstr>
  </property>
</Properties>
</file>