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0" w:type="dxa"/>
        <w:tblInd w:w="-10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5"/>
        <w:gridCol w:w="1445"/>
        <w:gridCol w:w="1389"/>
        <w:gridCol w:w="1431"/>
        <w:gridCol w:w="1503"/>
        <w:gridCol w:w="1407"/>
        <w:gridCol w:w="20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0340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ind w:left="6023" w:hanging="6023" w:hangingChars="1500"/>
              <w:jc w:val="center"/>
              <w:textAlignment w:val="center"/>
              <w:rPr>
                <w:rStyle w:val="6"/>
                <w:rFonts w:hint="eastAsia" w:eastAsia="宋体"/>
                <w:lang w:val="en-US" w:eastAsia="zh-CN"/>
              </w:rPr>
            </w:pPr>
            <w:r>
              <w:rPr>
                <w:rStyle w:val="6"/>
                <w:rFonts w:hint="eastAsia" w:eastAsia="宋体"/>
                <w:lang w:val="en-US" w:eastAsia="zh-CN"/>
              </w:rPr>
              <w:t>安徽皖信人力资源管理公司</w:t>
            </w:r>
          </w:p>
          <w:p>
            <w:pPr>
              <w:widowControl/>
              <w:ind w:left="6023" w:hanging="6023" w:hangingChars="1500"/>
              <w:jc w:val="center"/>
              <w:textAlignment w:val="center"/>
              <w:rPr>
                <w:rStyle w:val="6"/>
                <w:rFonts w:hint="eastAsia" w:eastAsia="宋体"/>
                <w:lang w:val="en-US" w:eastAsia="zh-CN"/>
              </w:rPr>
            </w:pPr>
            <w:r>
              <w:rPr>
                <w:rStyle w:val="6"/>
                <w:rFonts w:hint="eastAsia" w:eastAsia="宋体"/>
                <w:lang w:val="en-US" w:eastAsia="zh-CN"/>
              </w:rPr>
              <w:t>关于公开招聘安徽省政务服务中心综合窗口</w:t>
            </w:r>
          </w:p>
          <w:p>
            <w:pPr>
              <w:widowControl/>
              <w:ind w:left="6023" w:hanging="6023" w:hangingChars="15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Style w:val="6"/>
                <w:rFonts w:hint="eastAsia" w:eastAsia="宋体"/>
                <w:lang w:val="en-US" w:eastAsia="zh-CN"/>
              </w:rPr>
              <w:t>工作人员报</w:t>
            </w:r>
            <w:r>
              <w:rPr>
                <w:rStyle w:val="6"/>
                <w:rFonts w:hint="default"/>
              </w:rPr>
              <w:t>名登记表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2" w:hRule="atLeast"/>
        </w:trPr>
        <w:tc>
          <w:tcPr>
            <w:tcW w:w="10340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165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登记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日期: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  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</w:trPr>
        <w:tc>
          <w:tcPr>
            <w:tcW w:w="1165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姓 </w:t>
            </w:r>
            <w:r>
              <w:rPr>
                <w:rStyle w:val="8"/>
                <w:rFonts w:hint="default"/>
              </w:rPr>
              <w:t>名</w:t>
            </w:r>
          </w:p>
        </w:tc>
        <w:tc>
          <w:tcPr>
            <w:tcW w:w="1445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9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性 </w:t>
            </w:r>
            <w:r>
              <w:rPr>
                <w:rStyle w:val="8"/>
                <w:rFonts w:hint="default"/>
              </w:rPr>
              <w:t>别</w:t>
            </w:r>
          </w:p>
        </w:tc>
        <w:tc>
          <w:tcPr>
            <w:tcW w:w="143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07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tcBorders>
              <w:top w:val="single" w:color="000000" w:sz="18" w:space="0"/>
              <w:left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2寸蓝底照片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专业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110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6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身高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体重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110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健康状况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</w:rPr>
              <w:t>联系电话</w:t>
            </w:r>
          </w:p>
        </w:tc>
        <w:tc>
          <w:tcPr>
            <w:tcW w:w="3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9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是否取得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Style w:val="8"/>
                <w:rFonts w:hint="default"/>
              </w:rPr>
              <w:t>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5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2" w:hRule="atLeast"/>
        </w:trPr>
        <w:tc>
          <w:tcPr>
            <w:tcW w:w="1165" w:type="dxa"/>
            <w:vMerge w:val="continue"/>
            <w:tcBorders>
              <w:left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165" w:type="dxa"/>
            <w:vMerge w:val="continue"/>
            <w:tcBorders>
              <w:left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获得的荣誉及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证书</w:t>
            </w:r>
          </w:p>
        </w:tc>
        <w:tc>
          <w:tcPr>
            <w:tcW w:w="7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2610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备注</w:t>
            </w:r>
          </w:p>
        </w:tc>
        <w:tc>
          <w:tcPr>
            <w:tcW w:w="77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0340" w:type="dxa"/>
            <w:gridSpan w:val="7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注：以上均为必填项，报名人员应保证所提供信息的真实性，一经查证，如有虚假信息将取消本次报名资格。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atLeast"/>
        </w:trPr>
        <w:tc>
          <w:tcPr>
            <w:tcW w:w="10340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1906" w:h="16838"/>
      <w:pgMar w:top="567" w:right="1800" w:bottom="1077" w:left="1800" w:header="851" w:footer="992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F51A9"/>
    <w:rsid w:val="00111057"/>
    <w:rsid w:val="00136E57"/>
    <w:rsid w:val="002443C3"/>
    <w:rsid w:val="00317238"/>
    <w:rsid w:val="0032287E"/>
    <w:rsid w:val="003A34E3"/>
    <w:rsid w:val="003E36BA"/>
    <w:rsid w:val="005E0BD2"/>
    <w:rsid w:val="007C55EA"/>
    <w:rsid w:val="008E2D6F"/>
    <w:rsid w:val="00906EE9"/>
    <w:rsid w:val="00A7311C"/>
    <w:rsid w:val="00A906A4"/>
    <w:rsid w:val="00BC0302"/>
    <w:rsid w:val="00C42B09"/>
    <w:rsid w:val="00CB04A0"/>
    <w:rsid w:val="00CC49DC"/>
    <w:rsid w:val="00CC6107"/>
    <w:rsid w:val="01C65685"/>
    <w:rsid w:val="0A8F1D23"/>
    <w:rsid w:val="0CDB7647"/>
    <w:rsid w:val="10637019"/>
    <w:rsid w:val="1802349E"/>
    <w:rsid w:val="1EDA5BCC"/>
    <w:rsid w:val="264960D0"/>
    <w:rsid w:val="26524BB8"/>
    <w:rsid w:val="27AF7595"/>
    <w:rsid w:val="284D7A1D"/>
    <w:rsid w:val="304E5362"/>
    <w:rsid w:val="35152F72"/>
    <w:rsid w:val="37803A95"/>
    <w:rsid w:val="38CA19E6"/>
    <w:rsid w:val="3F331A7C"/>
    <w:rsid w:val="407D2625"/>
    <w:rsid w:val="411F51A9"/>
    <w:rsid w:val="450C7DBB"/>
    <w:rsid w:val="482472EF"/>
    <w:rsid w:val="498238B1"/>
    <w:rsid w:val="4D792649"/>
    <w:rsid w:val="54CB51CE"/>
    <w:rsid w:val="616E520A"/>
    <w:rsid w:val="61EE2A59"/>
    <w:rsid w:val="626D11E4"/>
    <w:rsid w:val="6A0A6C03"/>
    <w:rsid w:val="6A764419"/>
    <w:rsid w:val="6D535020"/>
    <w:rsid w:val="6FD56C35"/>
    <w:rsid w:val="702062C1"/>
    <w:rsid w:val="74700E96"/>
    <w:rsid w:val="783948C1"/>
    <w:rsid w:val="79AE6195"/>
    <w:rsid w:val="7F4060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7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261</Words>
  <Characters>163</Characters>
  <Lines>1</Lines>
  <Paragraphs>1</Paragraphs>
  <TotalTime>1</TotalTime>
  <ScaleCrop>false</ScaleCrop>
  <LinksUpToDate>false</LinksUpToDate>
  <CharactersWithSpaces>423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2018-11-30T01:42:00Z</dcterms:created>
  <dc:creator>Administrator</dc:creator>
  <cp:lastModifiedBy>吴浩然</cp:lastModifiedBy>
  <cp:lastPrinted>2019-11-25T07:47:00Z</cp:lastPrinted>
  <dcterms:modified xsi:type="dcterms:W3CDTF">2019-11-25T09:57:34Z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