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hint="eastAsia" w:ascii="黑体" w:hAnsi="黑体" w:eastAsia="黑体" w:cs="黑体"/>
          <w:b w:val="0"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FF0000"/>
          <w:kern w:val="2"/>
          <w:sz w:val="28"/>
          <w:szCs w:val="28"/>
          <w:lang w:val="en-US" w:eastAsia="zh-CN" w:bidi="ar-SA"/>
        </w:rPr>
        <w:t>网上报名提供材料模板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1：报名表</w:t>
      </w:r>
      <w:r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  <w:t>（可编辑电子版）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当涂县黄池镇人民政府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2022年公开招聘村级后备干部（村居工作者）报名表</w:t>
      </w:r>
    </w:p>
    <w:tbl>
      <w:tblPr>
        <w:tblStyle w:val="6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216535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567" w:right="720" w:bottom="567" w:left="720" w:header="0" w:footer="340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1：报名表</w:t>
      </w:r>
      <w:r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  <w:t>（签字影印件）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  <w:sectPr>
          <w:pgSz w:w="11906" w:h="16838"/>
          <w:pgMar w:top="567" w:right="720" w:bottom="567" w:left="720" w:header="0" w:footer="340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</wp:posOffset>
            </wp:positionH>
            <wp:positionV relativeFrom="page">
              <wp:posOffset>876300</wp:posOffset>
            </wp:positionV>
            <wp:extent cx="6370320" cy="9060180"/>
            <wp:effectExtent l="0" t="0" r="0" b="7620"/>
            <wp:wrapNone/>
            <wp:docPr id="7" name="图片 7" descr="6d8935ee4f53fb9ce0bafa713db1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d8935ee4f53fb9ce0bafa713db120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2：报考诚信承诺书</w:t>
      </w:r>
      <w:r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  <w:t>（签字影印件）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ab/>
      </w:r>
    </w:p>
    <w:p>
      <w:pPr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112395</wp:posOffset>
            </wp:positionH>
            <wp:positionV relativeFrom="page">
              <wp:posOffset>1101725</wp:posOffset>
            </wp:positionV>
            <wp:extent cx="6010910" cy="8549640"/>
            <wp:effectExtent l="0" t="0" r="8890" b="3810"/>
            <wp:wrapNone/>
            <wp:docPr id="8" name="图片 8" descr="6d8935ee4f53fb9ce0bafa713db1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d8935ee4f53fb9ce0bafa713db120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三、有效居民身份证 影印件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ab/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1351280</wp:posOffset>
            </wp:positionH>
            <wp:positionV relativeFrom="page">
              <wp:posOffset>1782445</wp:posOffset>
            </wp:positionV>
            <wp:extent cx="3926205" cy="2401570"/>
            <wp:effectExtent l="0" t="0" r="0" b="0"/>
            <wp:wrapNone/>
            <wp:docPr id="5" name="图片 16" descr="895369e641433ac0585ce78427bd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895369e641433ac0585ce78427bdfa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620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-620395</wp:posOffset>
            </wp:positionV>
            <wp:extent cx="2431415" cy="3952240"/>
            <wp:effectExtent l="0" t="0" r="0" b="0"/>
            <wp:wrapNone/>
            <wp:docPr id="1" name="图片 7" descr="f46d2821dbe1bdc2b3c4231b810b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f46d2821dbe1bdc2b3c4231b810be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243141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四、户口本（户主页+本人页）影印件</w:t>
      </w:r>
    </w:p>
    <w:p>
      <w:pPr>
        <w:jc w:val="center"/>
      </w:pPr>
    </w:p>
    <w:p>
      <w:pPr>
        <w:jc w:val="center"/>
        <w:rPr>
          <w:rFonts w:hint="eastAsia" w:eastAsia="宋体" w:cs="宋体"/>
          <w:b/>
          <w:bCs/>
          <w:sz w:val="36"/>
          <w:szCs w:val="36"/>
          <w:lang w:eastAsia="zh-CN"/>
        </w:rPr>
      </w:pPr>
      <w:r>
        <w:rPr>
          <w:rFonts w:hint="eastAsia" w:eastAsia="宋体" w:cs="宋体"/>
          <w:b/>
          <w:bCs/>
          <w:sz w:val="36"/>
          <w:szCs w:val="36"/>
          <w:lang w:eastAsia="zh-CN"/>
        </w:rPr>
        <w:drawing>
          <wp:inline distT="0" distB="0" distL="114300" distR="114300">
            <wp:extent cx="5238115" cy="8080375"/>
            <wp:effectExtent l="0" t="0" r="0" b="0"/>
            <wp:docPr id="9" name="图片 6" descr="de80459537a340ce988473b81f31d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de80459537a340ce988473b81f31d979"/>
                    <pic:cNvPicPr>
                      <a:picLocks noChangeAspect="1"/>
                    </pic:cNvPicPr>
                  </pic:nvPicPr>
                  <pic:blipFill>
                    <a:blip r:embed="rId10"/>
                    <a:srcRect t="13171" b="6876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80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五、学历（学位）证书影印件或教育部学籍在线验证报告（学信网）</w:t>
      </w:r>
    </w:p>
    <w:p>
      <w:pPr>
        <w:jc w:val="center"/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124460</wp:posOffset>
            </wp:positionV>
            <wp:extent cx="6325870" cy="8397240"/>
            <wp:effectExtent l="0" t="0" r="0" b="0"/>
            <wp:wrapNone/>
            <wp:docPr id="2" name="图片 10" descr="da2eae038685ed284b6163f0a9f2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da2eae038685ed284b6163f0a9f2a9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sectPr>
          <w:pgSz w:w="11906" w:h="16838"/>
          <w:pgMar w:top="720" w:right="720" w:bottom="720" w:left="72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-855345</wp:posOffset>
            </wp:positionH>
            <wp:positionV relativeFrom="page">
              <wp:posOffset>2020570</wp:posOffset>
            </wp:positionV>
            <wp:extent cx="8306435" cy="6090285"/>
            <wp:effectExtent l="0" t="0" r="0" b="0"/>
            <wp:wrapNone/>
            <wp:docPr id="3" name="图片 11" descr="d72ad276977d9881563d2780362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d72ad276977d9881563d278036252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06435" cy="6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768350</wp:posOffset>
            </wp:positionV>
            <wp:extent cx="6640830" cy="6243320"/>
            <wp:effectExtent l="0" t="0" r="0" b="0"/>
            <wp:wrapNone/>
            <wp:docPr id="6" name="图片 20" descr="1589013042(1)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1589013042(1)_meitu_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六、其他相关证书（证件）影印件</w:t>
      </w:r>
      <w:r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lang w:val="en-US" w:eastAsia="zh-CN"/>
        </w:rPr>
        <w:t>(根据实际情况提供）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7RDcgBAACa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y&#10;zPr0AWpMewyYmIYbP2Du7Ad0ZtqDijZ/kRDBOEKdLurKIRGRH62Wq1WFIYGx+YL47Ol5iJDupLck&#10;Gw2NOL6iKj/eQxpT55RczflbbUwZoXF/ORAze1jufewxW2nYDROhnW9PyKfHyTfU4aJTYj46FBb7&#10;S7MRZ2M3G4cQ9b4rW5TrQfhwSNhE6S1XGGGnwjiywm5ar7wTz+8l6+mX2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GaO0Q3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A"/>
    <w:rsid w:val="000103DA"/>
    <w:rsid w:val="00017040"/>
    <w:rsid w:val="00057166"/>
    <w:rsid w:val="000A5D42"/>
    <w:rsid w:val="000F28E6"/>
    <w:rsid w:val="00125926"/>
    <w:rsid w:val="001F7264"/>
    <w:rsid w:val="002949F4"/>
    <w:rsid w:val="0032306D"/>
    <w:rsid w:val="00375535"/>
    <w:rsid w:val="00485314"/>
    <w:rsid w:val="00485DF6"/>
    <w:rsid w:val="004A2E3C"/>
    <w:rsid w:val="004A4722"/>
    <w:rsid w:val="004F02BE"/>
    <w:rsid w:val="0054417D"/>
    <w:rsid w:val="00565285"/>
    <w:rsid w:val="00643BC5"/>
    <w:rsid w:val="006C08F7"/>
    <w:rsid w:val="006C17C9"/>
    <w:rsid w:val="006F2D2E"/>
    <w:rsid w:val="0077032F"/>
    <w:rsid w:val="007C3BA8"/>
    <w:rsid w:val="008869C4"/>
    <w:rsid w:val="00891255"/>
    <w:rsid w:val="008E3239"/>
    <w:rsid w:val="00A04E69"/>
    <w:rsid w:val="00A953DF"/>
    <w:rsid w:val="00B20F47"/>
    <w:rsid w:val="00B47D66"/>
    <w:rsid w:val="00CB1F2A"/>
    <w:rsid w:val="00D513B5"/>
    <w:rsid w:val="00D51FAC"/>
    <w:rsid w:val="00E15BED"/>
    <w:rsid w:val="00F815BD"/>
    <w:rsid w:val="03E10550"/>
    <w:rsid w:val="05336A70"/>
    <w:rsid w:val="055F382A"/>
    <w:rsid w:val="079E3E7E"/>
    <w:rsid w:val="07CA4C73"/>
    <w:rsid w:val="0B2C6B85"/>
    <w:rsid w:val="0BD2703B"/>
    <w:rsid w:val="0C457FF2"/>
    <w:rsid w:val="139D146D"/>
    <w:rsid w:val="13BA15A4"/>
    <w:rsid w:val="13FA4332"/>
    <w:rsid w:val="14076315"/>
    <w:rsid w:val="14EE3709"/>
    <w:rsid w:val="15086D70"/>
    <w:rsid w:val="18892685"/>
    <w:rsid w:val="1B6928D7"/>
    <w:rsid w:val="1CBC7E77"/>
    <w:rsid w:val="1FB95CFC"/>
    <w:rsid w:val="233A0AA7"/>
    <w:rsid w:val="259339BE"/>
    <w:rsid w:val="267E7761"/>
    <w:rsid w:val="28326113"/>
    <w:rsid w:val="29337C22"/>
    <w:rsid w:val="2A393855"/>
    <w:rsid w:val="2B8A0CF7"/>
    <w:rsid w:val="2B957D5B"/>
    <w:rsid w:val="2D3E6DCD"/>
    <w:rsid w:val="30D24471"/>
    <w:rsid w:val="33657589"/>
    <w:rsid w:val="3723361C"/>
    <w:rsid w:val="380D464E"/>
    <w:rsid w:val="3CC54CE2"/>
    <w:rsid w:val="46CD7264"/>
    <w:rsid w:val="49B418E4"/>
    <w:rsid w:val="501A6AFA"/>
    <w:rsid w:val="50A41C95"/>
    <w:rsid w:val="591D63EB"/>
    <w:rsid w:val="59AF6A11"/>
    <w:rsid w:val="5C4428AB"/>
    <w:rsid w:val="5FE33DB9"/>
    <w:rsid w:val="60530D13"/>
    <w:rsid w:val="61DB441B"/>
    <w:rsid w:val="62F76CCA"/>
    <w:rsid w:val="643E4BB7"/>
    <w:rsid w:val="6D251E17"/>
    <w:rsid w:val="762F7AEA"/>
    <w:rsid w:val="79020212"/>
    <w:rsid w:val="7ADA5D44"/>
    <w:rsid w:val="7B0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customStyle="1" w:styleId="8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</Company>
  <Pages>3</Pages>
  <Words>141</Words>
  <Characters>805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2020-02-26T07:11:00Z</dcterms:created>
  <dc:creator>hp</dc:creator>
  <cp:lastModifiedBy>夜晚換下的嫁衣情絮綸亂</cp:lastModifiedBy>
  <cp:lastPrinted>2020-04-10T01:54:00Z</cp:lastPrinted>
  <dcterms:modified xsi:type="dcterms:W3CDTF">2022-03-07T01:06:18Z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180B164673754BD0BAAA43245EAEA656</vt:lpwstr>
  </property>
</Properties>
</file>