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??" w:eastAsia="黑体" w:cs="??"/>
          <w:kern w:val="0"/>
          <w:sz w:val="28"/>
          <w:szCs w:val="28"/>
          <w:lang w:val="en-US" w:eastAsia="zh-CN"/>
        </w:rPr>
      </w:pPr>
      <w:r>
        <w:rPr>
          <w:rFonts w:hint="eastAsia" w:ascii="黑体" w:hAnsi="??" w:eastAsia="黑体" w:cs="??"/>
          <w:kern w:val="0"/>
          <w:sz w:val="28"/>
          <w:szCs w:val="28"/>
          <w:lang w:val="en-US" w:eastAsia="zh-CN"/>
        </w:rPr>
        <w:t>附件1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202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年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val="en-US" w:eastAsia="zh-CN"/>
              </w:rPr>
              <w:t>城南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街道</w:t>
            </w:r>
            <w:r>
              <w:rPr>
                <w:rFonts w:hint="eastAsia" w:ascii="宋体" w:hAnsi="宋体" w:cs="宋体"/>
                <w:b/>
                <w:bCs w:val="0"/>
                <w:sz w:val="40"/>
                <w:szCs w:val="40"/>
                <w:lang w:val="en-US"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社区后备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  <w:lang w:val="en-US" w:eastAsia="zh-CN"/>
              </w:rPr>
              <w:t>干部</w:t>
            </w:r>
            <w:r>
              <w:rPr>
                <w:rFonts w:hint="eastAsia" w:ascii="宋体" w:hAnsi="宋体" w:eastAsia="宋体" w:cs="宋体"/>
                <w:b/>
                <w:bCs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526BCB"/>
    <w:rsid w:val="001347C0"/>
    <w:rsid w:val="001C1DF9"/>
    <w:rsid w:val="0033264A"/>
    <w:rsid w:val="00350368"/>
    <w:rsid w:val="00406973"/>
    <w:rsid w:val="008D508D"/>
    <w:rsid w:val="00AA3DD1"/>
    <w:rsid w:val="00B86B5B"/>
    <w:rsid w:val="00CD58B3"/>
    <w:rsid w:val="00EF27D0"/>
    <w:rsid w:val="01526BCB"/>
    <w:rsid w:val="1DFE5243"/>
    <w:rsid w:val="2CA17695"/>
    <w:rsid w:val="36291194"/>
    <w:rsid w:val="3AB02328"/>
    <w:rsid w:val="3DF75699"/>
    <w:rsid w:val="4D8D55C4"/>
    <w:rsid w:val="529B6F49"/>
    <w:rsid w:val="6AB816F1"/>
    <w:rsid w:val="6D535020"/>
    <w:rsid w:val="73001FB1"/>
    <w:rsid w:val="76997BA4"/>
    <w:rsid w:val="780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70</Words>
  <Characters>401</Characters>
  <Lines>3</Lines>
  <Paragraphs>1</Paragraphs>
  <TotalTime>10</TotalTime>
  <ScaleCrop>false</ScaleCrop>
  <LinksUpToDate>false</LinksUpToDate>
  <CharactersWithSpaces>470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炎墨</cp:lastModifiedBy>
  <dcterms:modified xsi:type="dcterms:W3CDTF">2021-06-16T03:07:43Z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F3E787CD7BA64C23851BCC6BCDA51A7B</vt:lpwstr>
  </property>
</Properties>
</file>