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06" w:rsidRDefault="00AF6006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仿宋"/>
          <w:color w:val="000000"/>
          <w:sz w:val="32"/>
          <w:szCs w:val="32"/>
        </w:rPr>
        <w:t>4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:rsidR="00AF6006" w:rsidRDefault="00AF600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《关于ⅹⅹⅹ同志工作经历的证明》</w:t>
      </w:r>
    </w:p>
    <w:p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兹证明同志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月在我单位从事工作，累计时间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F6006" w:rsidRDefault="00AF6006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 </w:t>
      </w:r>
    </w:p>
    <w:p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                         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AF6006" w:rsidRDefault="00AF6006">
      <w:pPr>
        <w:rPr>
          <w:rFonts w:ascii="仿宋" w:eastAsia="仿宋" w:hAnsi="仿宋"/>
          <w:sz w:val="32"/>
          <w:szCs w:val="32"/>
        </w:rPr>
      </w:pPr>
    </w:p>
    <w:p w:rsidR="00AF6006" w:rsidRDefault="00AF6006"/>
    <w:sectPr w:rsidR="00AF6006" w:rsidSect="00374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06" w:rsidRDefault="00AF6006" w:rsidP="00891F32">
      <w:r>
        <w:separator/>
      </w:r>
    </w:p>
  </w:endnote>
  <w:endnote w:type="continuationSeparator" w:id="0">
    <w:p w:rsidR="00AF6006" w:rsidRDefault="00AF6006" w:rsidP="0089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6" w:rsidRDefault="00AF6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6" w:rsidRDefault="00AF60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6" w:rsidRDefault="00AF6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06" w:rsidRDefault="00AF6006" w:rsidP="00891F32">
      <w:r>
        <w:separator/>
      </w:r>
    </w:p>
  </w:footnote>
  <w:footnote w:type="continuationSeparator" w:id="0">
    <w:p w:rsidR="00AF6006" w:rsidRDefault="00AF6006" w:rsidP="0089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6" w:rsidRDefault="00AF60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6" w:rsidRDefault="00AF6006" w:rsidP="008E1DA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6" w:rsidRDefault="00AF60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567"/>
    <w:rsid w:val="0022188D"/>
    <w:rsid w:val="00374422"/>
    <w:rsid w:val="005A0D7D"/>
    <w:rsid w:val="00803886"/>
    <w:rsid w:val="00891F32"/>
    <w:rsid w:val="008E1DA7"/>
    <w:rsid w:val="00984567"/>
    <w:rsid w:val="00A56EE2"/>
    <w:rsid w:val="00AC2216"/>
    <w:rsid w:val="00AF2CAA"/>
    <w:rsid w:val="00AF6006"/>
    <w:rsid w:val="00FC60AC"/>
    <w:rsid w:val="12D81BE8"/>
    <w:rsid w:val="2F65057A"/>
    <w:rsid w:val="5E4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F3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F3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65</Words>
  <Characters>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GarfiCat</dc:creator>
  <cp:keywords/>
  <dc:description/>
  <cp:lastModifiedBy>人社局收文员</cp:lastModifiedBy>
  <cp:revision>4</cp:revision>
  <dcterms:created xsi:type="dcterms:W3CDTF">2019-04-13T03:32:00Z</dcterms:created>
  <dcterms:modified xsi:type="dcterms:W3CDTF">2021-04-21T08:25:00Z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