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C2" w:rsidRPr="00526E1E" w:rsidRDefault="00EA47C2" w:rsidP="00985BEE">
      <w:pPr>
        <w:jc w:val="center"/>
        <w:rPr>
          <w:rFonts w:ascii="方正小标宋简体" w:eastAsia="方正小标宋简体" w:hAnsi="方正小标宋简体"/>
          <w:b/>
          <w:sz w:val="30"/>
          <w:szCs w:val="30"/>
        </w:rPr>
      </w:pPr>
      <w:r w:rsidRPr="00526E1E">
        <w:rPr>
          <w:rFonts w:ascii="方正小标宋简体" w:eastAsia="方正小标宋简体" w:hAnsi="方正小标宋简体"/>
          <w:sz w:val="30"/>
          <w:szCs w:val="30"/>
        </w:rPr>
        <w:t>2021</w:t>
      </w:r>
      <w:r w:rsidRPr="00526E1E">
        <w:rPr>
          <w:rFonts w:ascii="方正小标宋简体" w:eastAsia="方正小标宋简体" w:hAnsi="方正小标宋简体" w:hint="eastAsia"/>
          <w:sz w:val="30"/>
          <w:szCs w:val="30"/>
        </w:rPr>
        <w:t>年六安市金安区属国有企业公开招聘工作人员报名资格审查表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230"/>
        <w:gridCol w:w="673"/>
        <w:gridCol w:w="117"/>
        <w:gridCol w:w="428"/>
        <w:gridCol w:w="734"/>
        <w:gridCol w:w="372"/>
        <w:gridCol w:w="108"/>
        <w:gridCol w:w="594"/>
        <w:gridCol w:w="670"/>
        <w:gridCol w:w="322"/>
        <w:gridCol w:w="173"/>
        <w:gridCol w:w="961"/>
        <w:gridCol w:w="1134"/>
        <w:gridCol w:w="1984"/>
      </w:tblGrid>
      <w:tr w:rsidR="00EA47C2" w:rsidRPr="00A353F0" w:rsidTr="00985BEE">
        <w:trPr>
          <w:trHeight w:val="816"/>
          <w:jc w:val="center"/>
        </w:trPr>
        <w:tc>
          <w:tcPr>
            <w:tcW w:w="1086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姓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性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别</w:t>
            </w:r>
          </w:p>
        </w:tc>
        <w:tc>
          <w:tcPr>
            <w:tcW w:w="1372" w:type="dxa"/>
            <w:gridSpan w:val="3"/>
            <w:vAlign w:val="center"/>
          </w:tcPr>
          <w:p w:rsidR="00EA47C2" w:rsidRPr="00A353F0" w:rsidRDefault="00EA47C2" w:rsidP="001C018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出生</w:t>
            </w:r>
            <w:r>
              <w:rPr>
                <w:rFonts w:ascii="仿宋" w:eastAsia="仿宋" w:hAnsi="仿宋" w:hint="eastAsia"/>
                <w:bCs/>
                <w:sz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一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寸</w:t>
            </w:r>
          </w:p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照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片</w:t>
            </w:r>
          </w:p>
        </w:tc>
      </w:tr>
      <w:tr w:rsidR="00EA47C2" w:rsidRPr="00A353F0" w:rsidTr="00985BEE">
        <w:trPr>
          <w:trHeight w:val="777"/>
          <w:jc w:val="center"/>
        </w:trPr>
        <w:tc>
          <w:tcPr>
            <w:tcW w:w="1086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民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籍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贯</w:t>
            </w:r>
          </w:p>
        </w:tc>
        <w:tc>
          <w:tcPr>
            <w:tcW w:w="1372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EA47C2" w:rsidRPr="00A353F0" w:rsidRDefault="00EA47C2" w:rsidP="00526E1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份</w:t>
            </w:r>
          </w:p>
        </w:tc>
        <w:tc>
          <w:tcPr>
            <w:tcW w:w="1134" w:type="dxa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47C2" w:rsidRPr="00A353F0" w:rsidTr="00985BEE">
        <w:trPr>
          <w:trHeight w:val="711"/>
          <w:jc w:val="center"/>
        </w:trPr>
        <w:tc>
          <w:tcPr>
            <w:tcW w:w="1086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A47C2" w:rsidRPr="00A353F0" w:rsidRDefault="00EA47C2" w:rsidP="001C018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pacing w:val="-20"/>
                <w:sz w:val="24"/>
              </w:rPr>
              <w:t>参加工</w:t>
            </w:r>
          </w:p>
          <w:p w:rsidR="00EA47C2" w:rsidRPr="00A353F0" w:rsidRDefault="00EA47C2" w:rsidP="001C018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pacing w:val="-20"/>
                <w:sz w:val="24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 w:rsidR="00EA47C2" w:rsidRPr="00A353F0" w:rsidRDefault="00EA47C2" w:rsidP="001C018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47C2" w:rsidRPr="00A353F0" w:rsidTr="00985BEE">
        <w:trPr>
          <w:trHeight w:val="788"/>
          <w:jc w:val="center"/>
        </w:trPr>
        <w:tc>
          <w:tcPr>
            <w:tcW w:w="1759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1759" w:type="dxa"/>
            <w:gridSpan w:val="5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紧急联系电话</w:t>
            </w:r>
          </w:p>
        </w:tc>
        <w:tc>
          <w:tcPr>
            <w:tcW w:w="2095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47C2" w:rsidRPr="00A353F0" w:rsidTr="00526E1E">
        <w:trPr>
          <w:trHeight w:val="635"/>
          <w:jc w:val="center"/>
        </w:trPr>
        <w:tc>
          <w:tcPr>
            <w:tcW w:w="2304" w:type="dxa"/>
            <w:gridSpan w:val="5"/>
            <w:vAlign w:val="center"/>
          </w:tcPr>
          <w:p w:rsidR="00EA47C2" w:rsidRPr="00A353F0" w:rsidRDefault="00EA47C2" w:rsidP="001C0180">
            <w:pPr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7052" w:type="dxa"/>
            <w:gridSpan w:val="10"/>
            <w:vAlign w:val="center"/>
          </w:tcPr>
          <w:p w:rsidR="00EA47C2" w:rsidRPr="00A353F0" w:rsidRDefault="00EA47C2" w:rsidP="00A353F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47C2" w:rsidRPr="00A353F0" w:rsidTr="00526E1E">
        <w:trPr>
          <w:trHeight w:val="841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学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学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 w:rsidR="00EA47C2" w:rsidRPr="00A353F0" w:rsidRDefault="00EA47C2" w:rsidP="00C7649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第一学历</w:t>
            </w:r>
          </w:p>
        </w:tc>
        <w:tc>
          <w:tcPr>
            <w:tcW w:w="2478" w:type="dxa"/>
            <w:gridSpan w:val="5"/>
            <w:vAlign w:val="center"/>
          </w:tcPr>
          <w:p w:rsidR="00EA47C2" w:rsidRPr="00A353F0" w:rsidRDefault="00EA47C2" w:rsidP="00C7649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EA47C2" w:rsidRPr="00A353F0" w:rsidRDefault="00EA47C2" w:rsidP="00C7649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  <w:p w:rsidR="00EA47C2" w:rsidRPr="00A353F0" w:rsidRDefault="00EA47C2" w:rsidP="00C7649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 w:rsidR="00EA47C2" w:rsidRPr="00A353F0" w:rsidRDefault="00EA47C2" w:rsidP="00C7649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</w:p>
        </w:tc>
      </w:tr>
      <w:tr w:rsidR="00EA47C2" w:rsidRPr="00A353F0" w:rsidTr="00985BEE">
        <w:trPr>
          <w:trHeight w:val="711"/>
          <w:jc w:val="center"/>
        </w:trPr>
        <w:tc>
          <w:tcPr>
            <w:tcW w:w="1086" w:type="dxa"/>
            <w:gridSpan w:val="2"/>
            <w:vMerge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A47C2" w:rsidRPr="00A353F0" w:rsidRDefault="00EA47C2" w:rsidP="00C7649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最高学历</w:t>
            </w:r>
          </w:p>
        </w:tc>
        <w:tc>
          <w:tcPr>
            <w:tcW w:w="2478" w:type="dxa"/>
            <w:gridSpan w:val="5"/>
            <w:vAlign w:val="center"/>
          </w:tcPr>
          <w:p w:rsidR="00EA47C2" w:rsidRPr="00A353F0" w:rsidRDefault="00EA47C2" w:rsidP="00C7649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EA47C2" w:rsidRPr="00A353F0" w:rsidRDefault="00EA47C2" w:rsidP="00C7649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  <w:p w:rsidR="00EA47C2" w:rsidRPr="00A353F0" w:rsidRDefault="00EA47C2" w:rsidP="00C7649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 w:rsidR="00EA47C2" w:rsidRPr="00A353F0" w:rsidRDefault="00EA47C2" w:rsidP="00C7649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47C2" w:rsidRPr="00A353F0" w:rsidTr="00985BEE">
        <w:trPr>
          <w:trHeight w:val="711"/>
          <w:jc w:val="center"/>
        </w:trPr>
        <w:tc>
          <w:tcPr>
            <w:tcW w:w="2304" w:type="dxa"/>
            <w:gridSpan w:val="5"/>
            <w:vAlign w:val="center"/>
          </w:tcPr>
          <w:p w:rsidR="00EA47C2" w:rsidRPr="00A353F0" w:rsidRDefault="00EA47C2" w:rsidP="00694E08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家庭住址</w:t>
            </w:r>
          </w:p>
        </w:tc>
        <w:tc>
          <w:tcPr>
            <w:tcW w:w="7052" w:type="dxa"/>
            <w:gridSpan w:val="10"/>
            <w:vAlign w:val="center"/>
          </w:tcPr>
          <w:p w:rsidR="00EA47C2" w:rsidRPr="00A353F0" w:rsidRDefault="00EA47C2" w:rsidP="00C7649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47C2" w:rsidRPr="00A353F0" w:rsidTr="00985BEE">
        <w:trPr>
          <w:trHeight w:val="653"/>
          <w:jc w:val="center"/>
        </w:trPr>
        <w:tc>
          <w:tcPr>
            <w:tcW w:w="2304" w:type="dxa"/>
            <w:gridSpan w:val="5"/>
            <w:vAlign w:val="center"/>
          </w:tcPr>
          <w:p w:rsidR="00EA47C2" w:rsidRPr="00A353F0" w:rsidRDefault="00EA47C2" w:rsidP="001C018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职称（或执业资格）专业及等级</w:t>
            </w:r>
          </w:p>
        </w:tc>
        <w:tc>
          <w:tcPr>
            <w:tcW w:w="7052" w:type="dxa"/>
            <w:gridSpan w:val="10"/>
            <w:vAlign w:val="center"/>
          </w:tcPr>
          <w:p w:rsidR="00EA47C2" w:rsidRPr="00A353F0" w:rsidRDefault="00EA47C2" w:rsidP="001C018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47C2" w:rsidRPr="00A353F0" w:rsidTr="00985BEE">
        <w:trPr>
          <w:trHeight w:val="684"/>
          <w:jc w:val="center"/>
        </w:trPr>
        <w:tc>
          <w:tcPr>
            <w:tcW w:w="2304" w:type="dxa"/>
            <w:gridSpan w:val="5"/>
            <w:vAlign w:val="center"/>
          </w:tcPr>
          <w:p w:rsidR="00EA47C2" w:rsidRPr="00A353F0" w:rsidRDefault="00EA47C2" w:rsidP="001C018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现工作单位及职务</w:t>
            </w:r>
          </w:p>
        </w:tc>
        <w:tc>
          <w:tcPr>
            <w:tcW w:w="7052" w:type="dxa"/>
            <w:gridSpan w:val="10"/>
            <w:vAlign w:val="center"/>
          </w:tcPr>
          <w:p w:rsidR="00EA47C2" w:rsidRPr="00A353F0" w:rsidRDefault="00EA47C2" w:rsidP="00A353F0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47C2" w:rsidRPr="00A353F0" w:rsidTr="00985BEE">
        <w:trPr>
          <w:trHeight w:val="637"/>
          <w:jc w:val="center"/>
        </w:trPr>
        <w:tc>
          <w:tcPr>
            <w:tcW w:w="2304" w:type="dxa"/>
            <w:gridSpan w:val="5"/>
            <w:vAlign w:val="center"/>
          </w:tcPr>
          <w:p w:rsidR="00EA47C2" w:rsidRPr="00A353F0" w:rsidRDefault="00EA47C2" w:rsidP="001C018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报</w:t>
            </w:r>
            <w:r>
              <w:rPr>
                <w:rFonts w:ascii="仿宋" w:eastAsia="仿宋" w:hAnsi="仿宋" w:hint="eastAsia"/>
                <w:bCs/>
                <w:sz w:val="24"/>
              </w:rPr>
              <w:t>考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岗位</w:t>
            </w:r>
          </w:p>
        </w:tc>
        <w:tc>
          <w:tcPr>
            <w:tcW w:w="7052" w:type="dxa"/>
            <w:gridSpan w:val="10"/>
            <w:vAlign w:val="center"/>
          </w:tcPr>
          <w:p w:rsidR="00EA47C2" w:rsidRPr="00A353F0" w:rsidRDefault="00EA47C2" w:rsidP="00526E1E">
            <w:pPr>
              <w:ind w:firstLineChars="450" w:firstLine="1080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公司</w:t>
            </w:r>
            <w:r>
              <w:rPr>
                <w:rFonts w:ascii="仿宋" w:eastAsia="仿宋" w:hAnsi="仿宋"/>
                <w:bCs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部门</w:t>
            </w:r>
            <w:r>
              <w:rPr>
                <w:rFonts w:ascii="仿宋" w:eastAsia="仿宋" w:hAnsi="仿宋"/>
                <w:bCs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岗位</w:t>
            </w:r>
          </w:p>
        </w:tc>
      </w:tr>
      <w:tr w:rsidR="00EA47C2" w:rsidRPr="00A353F0" w:rsidTr="00526E1E">
        <w:trPr>
          <w:trHeight w:val="5338"/>
          <w:jc w:val="center"/>
        </w:trPr>
        <w:tc>
          <w:tcPr>
            <w:tcW w:w="856" w:type="dxa"/>
            <w:vAlign w:val="center"/>
          </w:tcPr>
          <w:p w:rsidR="00EA47C2" w:rsidRPr="00A353F0" w:rsidRDefault="00EA47C2" w:rsidP="001C018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pacing w:val="-20"/>
                <w:sz w:val="24"/>
              </w:rPr>
              <w:t>工</w:t>
            </w:r>
          </w:p>
          <w:p w:rsidR="00EA47C2" w:rsidRPr="00A353F0" w:rsidRDefault="00EA47C2" w:rsidP="001C018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pacing w:val="-20"/>
                <w:sz w:val="24"/>
              </w:rPr>
              <w:t>作</w:t>
            </w:r>
          </w:p>
          <w:p w:rsidR="00EA47C2" w:rsidRPr="00A353F0" w:rsidRDefault="00EA47C2" w:rsidP="001C018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20"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pacing w:val="-20"/>
                <w:sz w:val="24"/>
              </w:rPr>
              <w:t>简</w:t>
            </w:r>
          </w:p>
          <w:p w:rsidR="00EA47C2" w:rsidRPr="00A353F0" w:rsidRDefault="00EA47C2" w:rsidP="001C018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pacing w:val="-20"/>
                <w:sz w:val="24"/>
              </w:rPr>
              <w:t>历</w:t>
            </w:r>
          </w:p>
        </w:tc>
        <w:tc>
          <w:tcPr>
            <w:tcW w:w="8500" w:type="dxa"/>
            <w:gridSpan w:val="14"/>
          </w:tcPr>
          <w:p w:rsidR="00EA47C2" w:rsidRPr="00A353F0" w:rsidRDefault="00EA47C2" w:rsidP="00A317D2">
            <w:pPr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EA47C2" w:rsidRPr="00A353F0" w:rsidTr="00985BEE">
        <w:trPr>
          <w:trHeight w:val="1560"/>
          <w:jc w:val="center"/>
        </w:trPr>
        <w:tc>
          <w:tcPr>
            <w:tcW w:w="856" w:type="dxa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奖惩</w:t>
            </w:r>
          </w:p>
          <w:p w:rsidR="00EA47C2" w:rsidRPr="00A353F0" w:rsidRDefault="00EA47C2" w:rsidP="001C018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情况</w:t>
            </w:r>
          </w:p>
        </w:tc>
        <w:tc>
          <w:tcPr>
            <w:tcW w:w="8500" w:type="dxa"/>
            <w:gridSpan w:val="14"/>
          </w:tcPr>
          <w:p w:rsidR="00EA47C2" w:rsidRPr="00A353F0" w:rsidRDefault="00EA47C2" w:rsidP="00A317D2">
            <w:pPr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EA47C2" w:rsidRPr="00A353F0" w:rsidTr="00985BEE">
        <w:trPr>
          <w:trHeight w:val="1400"/>
          <w:jc w:val="center"/>
        </w:trPr>
        <w:tc>
          <w:tcPr>
            <w:tcW w:w="856" w:type="dxa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pacing w:val="-20"/>
                <w:sz w:val="24"/>
              </w:rPr>
              <w:t>有何专业特长</w:t>
            </w:r>
          </w:p>
        </w:tc>
        <w:tc>
          <w:tcPr>
            <w:tcW w:w="8500" w:type="dxa"/>
            <w:gridSpan w:val="14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EA47C2" w:rsidRPr="00A353F0" w:rsidTr="00985BEE">
        <w:trPr>
          <w:trHeight w:val="711"/>
          <w:jc w:val="center"/>
        </w:trPr>
        <w:tc>
          <w:tcPr>
            <w:tcW w:w="856" w:type="dxa"/>
            <w:vMerge w:val="restart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353F0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家庭主要成员</w:t>
            </w:r>
          </w:p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353F0">
              <w:rPr>
                <w:rFonts w:ascii="仿宋" w:eastAsia="仿宋" w:hAnsi="仿宋" w:cs="宋体" w:hint="eastAsia"/>
                <w:bCs/>
                <w:kern w:val="0"/>
                <w:sz w:val="24"/>
              </w:rPr>
              <w:t>及重要社会关</w:t>
            </w:r>
          </w:p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A353F0">
              <w:rPr>
                <w:rFonts w:ascii="仿宋" w:eastAsia="仿宋" w:hAnsi="仿宋" w:cs="宋体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称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姓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074" w:type="dxa"/>
            <w:gridSpan w:val="3"/>
            <w:vAlign w:val="center"/>
          </w:tcPr>
          <w:p w:rsidR="00EA47C2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:rsidR="00EA47C2" w:rsidRPr="00A353F0" w:rsidRDefault="00EA47C2" w:rsidP="001C018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政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治</w:t>
            </w:r>
          </w:p>
          <w:p w:rsidR="00EA47C2" w:rsidRPr="00A353F0" w:rsidRDefault="00EA47C2" w:rsidP="001C018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面</w:t>
            </w:r>
            <w:r w:rsidRPr="00A353F0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A353F0">
              <w:rPr>
                <w:rFonts w:ascii="仿宋" w:eastAsia="仿宋" w:hAnsi="仿宋" w:hint="eastAsia"/>
                <w:bCs/>
                <w:sz w:val="24"/>
              </w:rPr>
              <w:t>貌</w:t>
            </w:r>
          </w:p>
        </w:tc>
        <w:tc>
          <w:tcPr>
            <w:tcW w:w="4252" w:type="dxa"/>
            <w:gridSpan w:val="4"/>
            <w:vAlign w:val="center"/>
          </w:tcPr>
          <w:p w:rsidR="00EA47C2" w:rsidRPr="00A353F0" w:rsidRDefault="00EA47C2" w:rsidP="001C018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53F0">
              <w:rPr>
                <w:rFonts w:ascii="仿宋" w:eastAsia="仿宋" w:hAnsi="仿宋" w:hint="eastAsia"/>
                <w:bCs/>
                <w:sz w:val="24"/>
              </w:rPr>
              <w:t>工作单位及职务</w:t>
            </w:r>
          </w:p>
        </w:tc>
      </w:tr>
      <w:tr w:rsidR="00EA47C2" w:rsidRPr="00A353F0" w:rsidTr="00985BEE">
        <w:trPr>
          <w:trHeight w:val="645"/>
          <w:jc w:val="center"/>
        </w:trPr>
        <w:tc>
          <w:tcPr>
            <w:tcW w:w="856" w:type="dxa"/>
            <w:vMerge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A47C2" w:rsidRPr="00A353F0" w:rsidRDefault="00EA47C2" w:rsidP="00DC1F6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A47C2" w:rsidRPr="00A353F0" w:rsidTr="00985BEE">
        <w:trPr>
          <w:trHeight w:val="645"/>
          <w:jc w:val="center"/>
        </w:trPr>
        <w:tc>
          <w:tcPr>
            <w:tcW w:w="856" w:type="dxa"/>
            <w:vMerge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A47C2" w:rsidRPr="00A353F0" w:rsidRDefault="00EA47C2" w:rsidP="00DC1F6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A47C2" w:rsidRPr="00A353F0" w:rsidTr="00985BEE">
        <w:trPr>
          <w:trHeight w:val="645"/>
          <w:jc w:val="center"/>
        </w:trPr>
        <w:tc>
          <w:tcPr>
            <w:tcW w:w="856" w:type="dxa"/>
            <w:vMerge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A47C2" w:rsidRPr="00A353F0" w:rsidRDefault="00EA47C2" w:rsidP="00DC1F6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A47C2" w:rsidRPr="00A353F0" w:rsidTr="00985BEE">
        <w:trPr>
          <w:trHeight w:val="736"/>
          <w:jc w:val="center"/>
        </w:trPr>
        <w:tc>
          <w:tcPr>
            <w:tcW w:w="856" w:type="dxa"/>
            <w:vMerge/>
          </w:tcPr>
          <w:p w:rsidR="00EA47C2" w:rsidRPr="00A353F0" w:rsidRDefault="00EA47C2" w:rsidP="001C01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A47C2" w:rsidRPr="00A353F0" w:rsidRDefault="00EA47C2" w:rsidP="00DC1F6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A47C2" w:rsidRPr="00A353F0" w:rsidTr="00677BAB">
        <w:trPr>
          <w:trHeight w:val="1952"/>
          <w:jc w:val="center"/>
        </w:trPr>
        <w:tc>
          <w:tcPr>
            <w:tcW w:w="856" w:type="dxa"/>
            <w:vAlign w:val="center"/>
          </w:tcPr>
          <w:p w:rsidR="00EA47C2" w:rsidRPr="00A353F0" w:rsidRDefault="00EA47C2" w:rsidP="00677B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353F0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所在单位是否同意报名</w:t>
            </w:r>
          </w:p>
        </w:tc>
        <w:tc>
          <w:tcPr>
            <w:tcW w:w="8500" w:type="dxa"/>
            <w:gridSpan w:val="14"/>
            <w:vAlign w:val="bottom"/>
          </w:tcPr>
          <w:p w:rsidR="00EA47C2" w:rsidRPr="00A353F0" w:rsidRDefault="00EA47C2" w:rsidP="00677BAB">
            <w:pPr>
              <w:widowControl/>
              <w:spacing w:line="48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353F0">
              <w:rPr>
                <w:rFonts w:ascii="仿宋" w:eastAsia="仿宋" w:hAnsi="仿宋" w:cs="宋体" w:hint="eastAsia"/>
                <w:kern w:val="0"/>
                <w:sz w:val="24"/>
              </w:rPr>
              <w:t>意</w:t>
            </w:r>
            <w:r w:rsidRPr="00A353F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353F0">
              <w:rPr>
                <w:rFonts w:ascii="仿宋" w:eastAsia="仿宋" w:hAnsi="仿宋" w:cs="宋体" w:hint="eastAsia"/>
                <w:kern w:val="0"/>
                <w:sz w:val="24"/>
              </w:rPr>
              <w:t>见：</w:t>
            </w:r>
            <w:r w:rsidRPr="00A353F0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</w:t>
            </w:r>
            <w:r w:rsidRPr="00A353F0">
              <w:rPr>
                <w:rFonts w:ascii="仿宋" w:eastAsia="仿宋" w:hAnsi="仿宋" w:cs="宋体" w:hint="eastAsia"/>
                <w:kern w:val="0"/>
                <w:sz w:val="24"/>
              </w:rPr>
              <w:t>（单位盖章）</w:t>
            </w:r>
          </w:p>
          <w:p w:rsidR="00EA47C2" w:rsidRPr="00A353F0" w:rsidRDefault="00EA47C2" w:rsidP="00677BAB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353F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353F0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负责人</w:t>
            </w:r>
            <w:r w:rsidRPr="00A353F0"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字</w:t>
            </w:r>
            <w:r w:rsidRPr="00A353F0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  <w:p w:rsidR="00EA47C2" w:rsidRPr="00A353F0" w:rsidRDefault="00EA47C2" w:rsidP="00677BAB">
            <w:pPr>
              <w:widowControl/>
              <w:ind w:firstLineChars="2100" w:firstLine="50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353F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A353F0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A353F0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A353F0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A353F0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EA47C2" w:rsidRPr="00A353F0" w:rsidTr="00985BEE">
        <w:trPr>
          <w:trHeight w:val="1802"/>
          <w:jc w:val="center"/>
        </w:trPr>
        <w:tc>
          <w:tcPr>
            <w:tcW w:w="856" w:type="dxa"/>
            <w:vAlign w:val="center"/>
          </w:tcPr>
          <w:p w:rsidR="00EA47C2" w:rsidRPr="00A353F0" w:rsidRDefault="00EA47C2" w:rsidP="001C018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353F0">
              <w:rPr>
                <w:rFonts w:ascii="仿宋" w:eastAsia="仿宋" w:hAnsi="仿宋" w:cs="宋体" w:hint="eastAsia"/>
                <w:bCs/>
                <w:kern w:val="0"/>
                <w:sz w:val="24"/>
              </w:rPr>
              <w:t>诚信</w:t>
            </w:r>
            <w:r w:rsidRPr="00A353F0"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 w:rsidRPr="00A353F0"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8500" w:type="dxa"/>
            <w:gridSpan w:val="14"/>
            <w:vAlign w:val="center"/>
          </w:tcPr>
          <w:p w:rsidR="00EA47C2" w:rsidRPr="00471052" w:rsidRDefault="00EA47C2" w:rsidP="00985BEE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4710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本人自愿参加</w:t>
            </w:r>
            <w:r w:rsidRPr="00471052"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年</w:t>
            </w:r>
            <w:r w:rsidRPr="004710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六安市金安区属国有企业工作人员招聘考试，并郑重承诺：</w:t>
            </w:r>
          </w:p>
          <w:p w:rsidR="00EA47C2" w:rsidRPr="00471052" w:rsidRDefault="00EA47C2" w:rsidP="00985BEE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471052"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1.</w:t>
            </w:r>
            <w:r w:rsidRPr="004710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符合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招聘公告</w:t>
            </w:r>
            <w:r w:rsidRPr="004710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中所列报考条件。</w:t>
            </w:r>
          </w:p>
          <w:p w:rsidR="00EA47C2" w:rsidRPr="00471052" w:rsidRDefault="00EA47C2" w:rsidP="00985BEE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4710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⒉所填写的个人信息和提供的证明资料、证件等均真实、准确、有效。</w:t>
            </w:r>
          </w:p>
          <w:p w:rsidR="00EA47C2" w:rsidRPr="00471052" w:rsidRDefault="00EA47C2" w:rsidP="00985BEE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4710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 w:rsidR="00EA47C2" w:rsidRPr="00471052" w:rsidRDefault="00EA47C2" w:rsidP="00985BEE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47105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⒋本人保证遵守以上承诺，如有违反，自愿依据《安徽省人事考试违纪处理规定》接受相应处理，后果自负。</w:t>
            </w:r>
          </w:p>
          <w:p w:rsidR="00EA47C2" w:rsidRPr="00985BEE" w:rsidRDefault="00EA47C2" w:rsidP="00985BEE"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985BEE">
              <w:rPr>
                <w:rFonts w:eastAsia="黑体" w:cs="Calibri"/>
                <w:color w:val="000000"/>
                <w:kern w:val="0"/>
                <w:sz w:val="24"/>
              </w:rPr>
              <w:t> </w:t>
            </w:r>
          </w:p>
          <w:p w:rsidR="00EA47C2" w:rsidRPr="00985BEE" w:rsidRDefault="00EA47C2" w:rsidP="00985BEE"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985BE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承诺人签名：</w:t>
            </w:r>
            <w:r w:rsidRPr="00985BEE">
              <w:rPr>
                <w:rFonts w:eastAsia="黑体" w:cs="Calibri"/>
                <w:color w:val="000000"/>
                <w:kern w:val="0"/>
                <w:sz w:val="24"/>
              </w:rPr>
              <w:t>                            </w:t>
            </w:r>
          </w:p>
          <w:p w:rsidR="00EA47C2" w:rsidRPr="00A353F0" w:rsidRDefault="00EA47C2" w:rsidP="00985BEE"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85BE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承诺时间：</w:t>
            </w:r>
            <w:r w:rsidRPr="0047105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2021</w:t>
            </w:r>
            <w:r w:rsidRPr="004710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47105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 w:rsidRPr="004710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47105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 w:rsidRPr="004710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A47C2" w:rsidRPr="00A353F0" w:rsidTr="00985BEE">
        <w:trPr>
          <w:trHeight w:val="1135"/>
          <w:jc w:val="center"/>
        </w:trPr>
        <w:tc>
          <w:tcPr>
            <w:tcW w:w="856" w:type="dxa"/>
            <w:vAlign w:val="center"/>
          </w:tcPr>
          <w:p w:rsidR="00EA47C2" w:rsidRPr="00A353F0" w:rsidRDefault="00EA47C2" w:rsidP="001C018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8500" w:type="dxa"/>
            <w:gridSpan w:val="14"/>
            <w:vAlign w:val="bottom"/>
          </w:tcPr>
          <w:p w:rsidR="00EA47C2" w:rsidRPr="00A353F0" w:rsidRDefault="00EA47C2" w:rsidP="001C0180">
            <w:pPr>
              <w:widowControl/>
              <w:spacing w:line="480" w:lineRule="exact"/>
              <w:ind w:leftChars="1471" w:left="3689" w:hangingChars="250" w:hanging="6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47C2" w:rsidRPr="00A353F0" w:rsidRDefault="00EA47C2" w:rsidP="00526E1E">
            <w:pPr>
              <w:widowControl/>
              <w:spacing w:line="480" w:lineRule="exact"/>
              <w:ind w:leftChars="1813" w:left="3807" w:firstLineChars="350" w:firstLine="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353F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</w:tr>
    </w:tbl>
    <w:p w:rsidR="00EA47C2" w:rsidRPr="00A353F0" w:rsidRDefault="00EA47C2" w:rsidP="00CD192F">
      <w:pPr>
        <w:spacing w:line="20" w:lineRule="exact"/>
      </w:pPr>
    </w:p>
    <w:sectPr w:rsidR="00EA47C2" w:rsidRPr="00A353F0" w:rsidSect="00985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27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C2" w:rsidRDefault="00EA47C2" w:rsidP="00A21851">
      <w:r>
        <w:separator/>
      </w:r>
    </w:p>
  </w:endnote>
  <w:endnote w:type="continuationSeparator" w:id="0">
    <w:p w:rsidR="00EA47C2" w:rsidRDefault="00EA47C2" w:rsidP="00A2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C2" w:rsidRDefault="00EA47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C2" w:rsidRDefault="00EA47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C2" w:rsidRDefault="00EA4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C2" w:rsidRDefault="00EA47C2" w:rsidP="00A21851">
      <w:r>
        <w:separator/>
      </w:r>
    </w:p>
  </w:footnote>
  <w:footnote w:type="continuationSeparator" w:id="0">
    <w:p w:rsidR="00EA47C2" w:rsidRDefault="00EA47C2" w:rsidP="00A2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C2" w:rsidRDefault="00EA47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C2" w:rsidRDefault="00EA47C2" w:rsidP="001E1B7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C2" w:rsidRDefault="00EA47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DF"/>
    <w:rsid w:val="001C0180"/>
    <w:rsid w:val="001E1B7E"/>
    <w:rsid w:val="003209CA"/>
    <w:rsid w:val="00350BE7"/>
    <w:rsid w:val="00446E5D"/>
    <w:rsid w:val="00471052"/>
    <w:rsid w:val="00526E1E"/>
    <w:rsid w:val="00587CF2"/>
    <w:rsid w:val="00673378"/>
    <w:rsid w:val="00677BAB"/>
    <w:rsid w:val="00694E08"/>
    <w:rsid w:val="008559C4"/>
    <w:rsid w:val="008976B3"/>
    <w:rsid w:val="008F1D0C"/>
    <w:rsid w:val="00943BCA"/>
    <w:rsid w:val="00985BEE"/>
    <w:rsid w:val="00A21851"/>
    <w:rsid w:val="00A317D2"/>
    <w:rsid w:val="00A353F0"/>
    <w:rsid w:val="00A50EA2"/>
    <w:rsid w:val="00A6510F"/>
    <w:rsid w:val="00B6607C"/>
    <w:rsid w:val="00B76BFE"/>
    <w:rsid w:val="00C76499"/>
    <w:rsid w:val="00CB62A8"/>
    <w:rsid w:val="00CD192F"/>
    <w:rsid w:val="00D94BDF"/>
    <w:rsid w:val="00DA47A9"/>
    <w:rsid w:val="00DC1F6E"/>
    <w:rsid w:val="00E07762"/>
    <w:rsid w:val="00E830F4"/>
    <w:rsid w:val="00EA47C2"/>
    <w:rsid w:val="00FC54FA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D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1851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8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2</Pages>
  <Words>350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人社局收文员</cp:lastModifiedBy>
  <cp:revision>15</cp:revision>
  <cp:lastPrinted>2019-05-08T11:42:00Z</cp:lastPrinted>
  <dcterms:created xsi:type="dcterms:W3CDTF">2019-05-05T01:23:00Z</dcterms:created>
  <dcterms:modified xsi:type="dcterms:W3CDTF">2021-04-21T08:24:00Z</dcterms:modified>
</cp:coreProperties>
</file>