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Lines="50" w:line="460" w:lineRule="exact"/>
        <w:jc w:val="center"/>
        <w:rPr>
          <w:rFonts w:ascii="方正小标宋简体" w:hAnsi="宋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市文投公司招聘控制数外工作人员报名表</w:t>
      </w:r>
    </w:p>
    <w:p>
      <w:pP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385"/>
        <w:gridCol w:w="1144"/>
        <w:gridCol w:w="864"/>
        <w:gridCol w:w="471"/>
        <w:gridCol w:w="381"/>
        <w:gridCol w:w="763"/>
        <w:gridCol w:w="762"/>
        <w:gridCol w:w="830"/>
        <w:gridCol w:w="505"/>
        <w:gridCol w:w="258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名</w:t>
            </w:r>
          </w:p>
        </w:tc>
        <w:tc>
          <w:tcPr>
            <w:tcW w:w="1144" w:type="dxa"/>
          </w:tcPr>
          <w:p>
            <w:pPr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性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别</w:t>
            </w:r>
          </w:p>
        </w:tc>
        <w:tc>
          <w:tcPr>
            <w:tcW w:w="1144" w:type="dxa"/>
            <w:gridSpan w:val="2"/>
          </w:tcPr>
          <w:p>
            <w:pPr>
              <w:rPr>
                <w:color w:val="00000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-4445</wp:posOffset>
                      </wp:positionV>
                      <wp:extent cx="1828800" cy="0"/>
                      <wp:effectExtent l="0" t="0" r="0" b="0"/>
                      <wp:wrapNone/>
                      <wp:docPr id="1" name="直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" o:spid="_x0000_s1026" o:spt="20" style="position:absolute;left:0pt;margin-left:21.85pt;margin-top:-0.35pt;height:0pt;width:144pt;z-index:251659264;mso-width-relative:page;mso-height-relative:page;" filled="f" stroked="t" coordsize="21600,21600" o:gfxdata="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TMmEN0wAAAAYB&#10;AAAPAAAAAAAAAAEAIAAAACIAAABkcnMvZG93bnJldi54bWxQSwECFAAUAAAACACHTuJAQ9tfH+cB&#10;AADbAwAADgAAAAAAAAABACAAAAAiAQAAZHJzL2Uyb0RvYy54bWxQSwUGAAAAAAYABgBZAQAAewUA&#10;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出生年月</w:t>
            </w:r>
          </w:p>
        </w:tc>
        <w:tc>
          <w:tcPr>
            <w:tcW w:w="830" w:type="dxa"/>
          </w:tcPr>
          <w:p>
            <w:pPr>
              <w:rPr>
                <w:color w:val="000000"/>
              </w:rPr>
            </w:pPr>
          </w:p>
        </w:tc>
        <w:tc>
          <w:tcPr>
            <w:tcW w:w="1667" w:type="dxa"/>
            <w:gridSpan w:val="3"/>
            <w:vMerge w:val="restart"/>
          </w:tcPr>
          <w:p>
            <w:pPr>
              <w:ind w:firstLine="420" w:firstLineChars="200"/>
              <w:rPr>
                <w:color w:val="000000"/>
              </w:rPr>
            </w:pPr>
          </w:p>
          <w:p>
            <w:pPr>
              <w:ind w:firstLine="420" w:firstLineChars="200"/>
              <w:rPr>
                <w:color w:val="000000"/>
              </w:rPr>
            </w:pPr>
          </w:p>
          <w:p>
            <w:pPr>
              <w:ind w:firstLine="420" w:firstLineChars="200"/>
              <w:rPr>
                <w:color w:val="000000"/>
              </w:rPr>
            </w:pPr>
          </w:p>
          <w:p>
            <w:pPr>
              <w:ind w:firstLine="420" w:firstLineChars="200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照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民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族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政治面貌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健康状况</w:t>
            </w:r>
          </w:p>
        </w:tc>
        <w:tc>
          <w:tcPr>
            <w:tcW w:w="830" w:type="dxa"/>
          </w:tcPr>
          <w:p>
            <w:pPr>
              <w:rPr>
                <w:color w:val="000000"/>
              </w:rPr>
            </w:pPr>
          </w:p>
        </w:tc>
        <w:tc>
          <w:tcPr>
            <w:tcW w:w="1667" w:type="dxa"/>
            <w:gridSpan w:val="3"/>
            <w:vMerge w:val="continue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目前居住地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身份证号码</w:t>
            </w:r>
            <w:r>
              <w:rPr>
                <w:color w:val="000000"/>
              </w:rPr>
              <w:t xml:space="preserve">       </w:t>
            </w:r>
          </w:p>
        </w:tc>
        <w:tc>
          <w:tcPr>
            <w:tcW w:w="2736" w:type="dxa"/>
            <w:gridSpan w:val="4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67" w:type="dxa"/>
            <w:gridSpan w:val="3"/>
            <w:vMerge w:val="continue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学历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毕业院校及专业</w:t>
            </w:r>
          </w:p>
        </w:tc>
        <w:tc>
          <w:tcPr>
            <w:tcW w:w="2736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667" w:type="dxa"/>
            <w:gridSpan w:val="3"/>
            <w:vMerge w:val="continue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通讯地址</w:t>
            </w:r>
          </w:p>
        </w:tc>
        <w:tc>
          <w:tcPr>
            <w:tcW w:w="2479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联系电话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婚姻</w:t>
            </w:r>
          </w:p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状况</w:t>
            </w:r>
          </w:p>
        </w:tc>
        <w:tc>
          <w:tcPr>
            <w:tcW w:w="904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  <w:jc w:val="center"/>
        </w:trPr>
        <w:tc>
          <w:tcPr>
            <w:tcW w:w="1640" w:type="dxa"/>
            <w:gridSpan w:val="2"/>
          </w:tcPr>
          <w:p>
            <w:pPr>
              <w:rPr>
                <w:color w:val="000000"/>
              </w:rPr>
            </w:pPr>
          </w:p>
          <w:p>
            <w:pPr>
              <w:ind w:firstLine="210" w:firstLineChars="100"/>
              <w:rPr>
                <w:color w:val="000000"/>
              </w:rPr>
            </w:pPr>
          </w:p>
          <w:p>
            <w:pPr>
              <w:ind w:firstLine="210" w:firstLineChars="100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个人简历</w:t>
            </w:r>
          </w:p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（从大学起）</w:t>
            </w:r>
          </w:p>
        </w:tc>
        <w:tc>
          <w:tcPr>
            <w:tcW w:w="6882" w:type="dxa"/>
            <w:gridSpan w:val="10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640" w:type="dxa"/>
            <w:gridSpan w:val="2"/>
            <w:vMerge w:val="restart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家庭成员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情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 w:cs="宋体"/>
                <w:color w:val="000000"/>
              </w:rPr>
              <w:t>况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姓名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关系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年龄</w:t>
            </w:r>
          </w:p>
        </w:tc>
        <w:tc>
          <w:tcPr>
            <w:tcW w:w="2860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所在单位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40" w:type="dxa"/>
            <w:gridSpan w:val="2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144" w:type="dxa"/>
          </w:tcPr>
          <w:p>
            <w:pPr>
              <w:rPr>
                <w:color w:val="000000"/>
              </w:rPr>
            </w:pPr>
          </w:p>
        </w:tc>
        <w:tc>
          <w:tcPr>
            <w:tcW w:w="864" w:type="dxa"/>
          </w:tcPr>
          <w:p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286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40" w:type="dxa"/>
            <w:gridSpan w:val="2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144" w:type="dxa"/>
          </w:tcPr>
          <w:p>
            <w:pPr>
              <w:rPr>
                <w:color w:val="000000"/>
              </w:rPr>
            </w:pPr>
          </w:p>
        </w:tc>
        <w:tc>
          <w:tcPr>
            <w:tcW w:w="864" w:type="dxa"/>
          </w:tcPr>
          <w:p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286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40" w:type="dxa"/>
            <w:gridSpan w:val="2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144" w:type="dxa"/>
          </w:tcPr>
          <w:p>
            <w:pPr>
              <w:rPr>
                <w:color w:val="000000"/>
              </w:rPr>
            </w:pPr>
          </w:p>
        </w:tc>
        <w:tc>
          <w:tcPr>
            <w:tcW w:w="864" w:type="dxa"/>
          </w:tcPr>
          <w:p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286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40" w:type="dxa"/>
            <w:gridSpan w:val="2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144" w:type="dxa"/>
          </w:tcPr>
          <w:p>
            <w:pPr>
              <w:rPr>
                <w:color w:val="000000"/>
              </w:rPr>
            </w:pPr>
          </w:p>
        </w:tc>
        <w:tc>
          <w:tcPr>
            <w:tcW w:w="864" w:type="dxa"/>
          </w:tcPr>
          <w:p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286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  <w:jc w:val="center"/>
        </w:trPr>
        <w:tc>
          <w:tcPr>
            <w:tcW w:w="8522" w:type="dxa"/>
            <w:gridSpan w:val="12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本人声明：上述填写内容真实完整，提供的报名资料（身份证、学历证等）原件和复印件齐全真实。如有不实，本人愿承担一切责任。</w:t>
            </w:r>
          </w:p>
          <w:p>
            <w:pPr>
              <w:spacing w:line="400" w:lineRule="exact"/>
              <w:ind w:firstLine="3640" w:firstLineChars="13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4760" w:firstLineChars="170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（签名）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   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9" w:hRule="atLeast"/>
          <w:jc w:val="center"/>
        </w:trPr>
        <w:tc>
          <w:tcPr>
            <w:tcW w:w="1255" w:type="dxa"/>
            <w:vAlign w:val="center"/>
          </w:tcPr>
          <w:p>
            <w:pPr>
              <w:spacing w:line="400" w:lineRule="exact"/>
              <w:ind w:left="181" w:leftChars="86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ind w:left="181" w:leftChars="86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审核意见</w:t>
            </w:r>
          </w:p>
          <w:p>
            <w:pPr>
              <w:spacing w:line="400" w:lineRule="exact"/>
              <w:ind w:firstLine="600" w:firstLineChars="200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267" w:type="dxa"/>
            <w:gridSpan w:val="1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ind w:left="3942"/>
              <w:jc w:val="left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30"/>
                <w:szCs w:val="30"/>
              </w:rPr>
              <w:t xml:space="preserve"> </w:t>
            </w:r>
          </w:p>
          <w:p>
            <w:pPr>
              <w:spacing w:line="400" w:lineRule="exact"/>
              <w:ind w:left="4362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日</w:t>
            </w:r>
          </w:p>
        </w:tc>
      </w:tr>
    </w:tbl>
    <w:p>
      <w:pPr>
        <w:rPr>
          <w:color w:val="00000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outside" w:y="1"/>
      <w:rPr>
        <w:rStyle w:val="8"/>
        <w:sz w:val="32"/>
        <w:szCs w:val="32"/>
      </w:rPr>
    </w:pPr>
    <w:r>
      <w:rPr>
        <w:rStyle w:val="8"/>
        <w:sz w:val="32"/>
        <w:szCs w:val="32"/>
      </w:rPr>
      <w:fldChar w:fldCharType="begin"/>
    </w:r>
    <w:r>
      <w:rPr>
        <w:rStyle w:val="8"/>
        <w:sz w:val="32"/>
        <w:szCs w:val="32"/>
      </w:rPr>
      <w:instrText xml:space="preserve">PAGE  </w:instrText>
    </w:r>
    <w:r>
      <w:rPr>
        <w:rStyle w:val="8"/>
        <w:sz w:val="32"/>
        <w:szCs w:val="32"/>
      </w:rPr>
      <w:fldChar w:fldCharType="separate"/>
    </w:r>
    <w:r>
      <w:rPr>
        <w:rStyle w:val="8"/>
        <w:sz w:val="32"/>
        <w:szCs w:val="32"/>
      </w:rPr>
      <w:t>- 1 -</w:t>
    </w:r>
    <w:r>
      <w:rPr>
        <w:rStyle w:val="8"/>
        <w:sz w:val="32"/>
        <w:szCs w:val="32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6E"/>
    <w:rsid w:val="00082EB9"/>
    <w:rsid w:val="00186E6A"/>
    <w:rsid w:val="001A63AD"/>
    <w:rsid w:val="001C6C93"/>
    <w:rsid w:val="0020162A"/>
    <w:rsid w:val="0024711B"/>
    <w:rsid w:val="003A3539"/>
    <w:rsid w:val="003E6C2D"/>
    <w:rsid w:val="004251D7"/>
    <w:rsid w:val="0049631F"/>
    <w:rsid w:val="004C0C83"/>
    <w:rsid w:val="004F7057"/>
    <w:rsid w:val="0056260F"/>
    <w:rsid w:val="00580582"/>
    <w:rsid w:val="00592617"/>
    <w:rsid w:val="00594BBB"/>
    <w:rsid w:val="005B0B16"/>
    <w:rsid w:val="005F110B"/>
    <w:rsid w:val="006038E1"/>
    <w:rsid w:val="00647BEA"/>
    <w:rsid w:val="00680E07"/>
    <w:rsid w:val="006861CF"/>
    <w:rsid w:val="007306B0"/>
    <w:rsid w:val="00732EDF"/>
    <w:rsid w:val="007659E5"/>
    <w:rsid w:val="0079044C"/>
    <w:rsid w:val="007D261B"/>
    <w:rsid w:val="008045BC"/>
    <w:rsid w:val="0084256F"/>
    <w:rsid w:val="00843268"/>
    <w:rsid w:val="0096096E"/>
    <w:rsid w:val="00991DCE"/>
    <w:rsid w:val="009B1EB5"/>
    <w:rsid w:val="009C7899"/>
    <w:rsid w:val="009F57CB"/>
    <w:rsid w:val="00A650D8"/>
    <w:rsid w:val="00A91235"/>
    <w:rsid w:val="00AA2C49"/>
    <w:rsid w:val="00AE1EE1"/>
    <w:rsid w:val="00B13226"/>
    <w:rsid w:val="00B2634F"/>
    <w:rsid w:val="00BE422D"/>
    <w:rsid w:val="00C01FAA"/>
    <w:rsid w:val="00CD0C3D"/>
    <w:rsid w:val="00CD158A"/>
    <w:rsid w:val="00D862C1"/>
    <w:rsid w:val="00DF4ECE"/>
    <w:rsid w:val="00E73684"/>
    <w:rsid w:val="00F3701B"/>
    <w:rsid w:val="00F64DBA"/>
    <w:rsid w:val="00F94DDA"/>
    <w:rsid w:val="00FA2C3B"/>
    <w:rsid w:val="00FD5C49"/>
    <w:rsid w:val="58F77CF5"/>
    <w:rsid w:val="709B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99"/>
  </w:style>
  <w:style w:type="character" w:styleId="9">
    <w:name w:val="Hyperlink"/>
    <w:basedOn w:val="7"/>
    <w:uiPriority w:val="99"/>
    <w:rPr>
      <w:color w:val="0000FF"/>
      <w:u w:val="single"/>
    </w:rPr>
  </w:style>
  <w:style w:type="character" w:customStyle="1" w:styleId="10">
    <w:name w:val="Heading 1 Char"/>
    <w:basedOn w:val="7"/>
    <w:link w:val="2"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Footer Char"/>
    <w:basedOn w:val="7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Header Char"/>
    <w:basedOn w:val="7"/>
    <w:link w:val="5"/>
    <w:semiHidden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Balloon Text Char"/>
    <w:basedOn w:val="7"/>
    <w:link w:val="3"/>
    <w:semiHidden/>
    <w:uiPriority w:val="99"/>
    <w:rPr>
      <w:rFonts w:ascii="Times New Roman" w:hAnsi="Times New Roman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58</Words>
  <Characters>336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2018-01-15T02:15:00Z</dcterms:created>
  <dc:creator>Administrator</dc:creator>
  <cp:lastModifiedBy>My</cp:lastModifiedBy>
  <cp:lastPrinted>2018-01-29T03:01:00Z</cp:lastPrinted>
  <dcterms:modified xsi:type="dcterms:W3CDTF">2021-04-06T08:29:03Z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9B6EE36A7FD44F4DB43D43E415147570</vt:lpwstr>
  </property>
</Properties>
</file>