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317" w:afterLines="100" w:afterAutospacing="0" w:line="6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附表：</w:t>
      </w:r>
    </w:p>
    <w:p>
      <w:pPr>
        <w:pStyle w:val="5"/>
        <w:spacing w:before="0" w:beforeAutospacing="0" w:after="317" w:afterLines="100" w:afterAutospacing="0"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颍东区公益性岗位空岗乡镇名单</w:t>
      </w:r>
    </w:p>
    <w:bookmarkEnd w:id="0"/>
    <w:tbl>
      <w:tblPr>
        <w:tblStyle w:val="7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590"/>
        <w:gridCol w:w="900"/>
        <w:gridCol w:w="885"/>
        <w:gridCol w:w="1470"/>
        <w:gridCol w:w="21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乡镇名称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村居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插花镇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郭允惠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15505589760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口孜镇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李立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13062280558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正午镇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刘鼎军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18656878181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袁寨镇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何虎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13866281117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老庙镇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任金明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13866220099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杨楼孜镇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李倩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13865846756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新乌江镇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李学海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13515589700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0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冉庙乡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宋俊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15556879215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59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widowControl/>
        <w:spacing w:beforeAutospacing="0" w:afterAutospacing="0" w:line="540" w:lineRule="exact"/>
        <w:jc w:val="both"/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850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44210"/>
    <w:rsid w:val="00046667"/>
    <w:rsid w:val="00052210"/>
    <w:rsid w:val="00116408"/>
    <w:rsid w:val="00150F52"/>
    <w:rsid w:val="0017195E"/>
    <w:rsid w:val="001E05C0"/>
    <w:rsid w:val="003A5F29"/>
    <w:rsid w:val="00536E9C"/>
    <w:rsid w:val="00610F01"/>
    <w:rsid w:val="00642E6C"/>
    <w:rsid w:val="006773EF"/>
    <w:rsid w:val="007118D2"/>
    <w:rsid w:val="00751460"/>
    <w:rsid w:val="0076141E"/>
    <w:rsid w:val="007661A8"/>
    <w:rsid w:val="007929FE"/>
    <w:rsid w:val="00915EBB"/>
    <w:rsid w:val="009B7E77"/>
    <w:rsid w:val="00A9077E"/>
    <w:rsid w:val="00AD3E5E"/>
    <w:rsid w:val="00B217E9"/>
    <w:rsid w:val="00B2745F"/>
    <w:rsid w:val="00B92F93"/>
    <w:rsid w:val="00BE3591"/>
    <w:rsid w:val="00BE4547"/>
    <w:rsid w:val="00C47760"/>
    <w:rsid w:val="00D37050"/>
    <w:rsid w:val="00D37504"/>
    <w:rsid w:val="00D4024D"/>
    <w:rsid w:val="00D75795"/>
    <w:rsid w:val="00DD10B0"/>
    <w:rsid w:val="00E05AA2"/>
    <w:rsid w:val="00E45264"/>
    <w:rsid w:val="012B00A9"/>
    <w:rsid w:val="06733ABF"/>
    <w:rsid w:val="088B1105"/>
    <w:rsid w:val="09045368"/>
    <w:rsid w:val="09330835"/>
    <w:rsid w:val="09B60214"/>
    <w:rsid w:val="0A386675"/>
    <w:rsid w:val="0BAA09DA"/>
    <w:rsid w:val="0C547F69"/>
    <w:rsid w:val="0CD96F14"/>
    <w:rsid w:val="15B77EED"/>
    <w:rsid w:val="16917C3F"/>
    <w:rsid w:val="1E9B5847"/>
    <w:rsid w:val="21C91416"/>
    <w:rsid w:val="24960062"/>
    <w:rsid w:val="253460E7"/>
    <w:rsid w:val="25F93CE3"/>
    <w:rsid w:val="279C0A12"/>
    <w:rsid w:val="28747E7B"/>
    <w:rsid w:val="299C3EBB"/>
    <w:rsid w:val="29AA7ED8"/>
    <w:rsid w:val="2AC01B87"/>
    <w:rsid w:val="2B000C0A"/>
    <w:rsid w:val="3509113B"/>
    <w:rsid w:val="35CE240F"/>
    <w:rsid w:val="3C6F0C57"/>
    <w:rsid w:val="40166F5F"/>
    <w:rsid w:val="41BD79E7"/>
    <w:rsid w:val="42D9283F"/>
    <w:rsid w:val="44987A16"/>
    <w:rsid w:val="45A819FF"/>
    <w:rsid w:val="47DD0185"/>
    <w:rsid w:val="484265EF"/>
    <w:rsid w:val="4948353F"/>
    <w:rsid w:val="4A5C0ECD"/>
    <w:rsid w:val="4ADC5137"/>
    <w:rsid w:val="4C825F86"/>
    <w:rsid w:val="4E7A6A5B"/>
    <w:rsid w:val="50702AE5"/>
    <w:rsid w:val="54573143"/>
    <w:rsid w:val="59E921D5"/>
    <w:rsid w:val="5CE75130"/>
    <w:rsid w:val="633554F8"/>
    <w:rsid w:val="65CD5C7D"/>
    <w:rsid w:val="6741332F"/>
    <w:rsid w:val="67C9296B"/>
    <w:rsid w:val="693C1A21"/>
    <w:rsid w:val="6BB4146B"/>
    <w:rsid w:val="6BD25AC9"/>
    <w:rsid w:val="6D535020"/>
    <w:rsid w:val="6E4700B9"/>
    <w:rsid w:val="6EF0367C"/>
    <w:rsid w:val="6FA44210"/>
    <w:rsid w:val="70EB60D1"/>
    <w:rsid w:val="73DD233C"/>
    <w:rsid w:val="75BF2F50"/>
    <w:rsid w:val="77D51594"/>
    <w:rsid w:val="781318C4"/>
    <w:rsid w:val="79E93EAE"/>
    <w:rsid w:val="7BD37E52"/>
    <w:rsid w:val="7CC77927"/>
    <w:rsid w:val="7D3E3413"/>
    <w:rsid w:val="7EA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1">
    <w:name w:val="Emphasis"/>
    <w:basedOn w:val="8"/>
    <w:qFormat/>
    <w:uiPriority w:val="99"/>
    <w:rPr>
      <w:rFonts w:cs="Times New Roman"/>
      <w:color w:val="CC0000"/>
    </w:rPr>
  </w:style>
  <w:style w:type="character" w:styleId="12">
    <w:name w:val="HTML Acronym"/>
    <w:basedOn w:val="8"/>
    <w:qFormat/>
    <w:uiPriority w:val="99"/>
    <w:rPr>
      <w:rFonts w:cs="Times New Roman"/>
    </w:rPr>
  </w:style>
  <w:style w:type="character" w:styleId="13">
    <w:name w:val="Hyperlink"/>
    <w:basedOn w:val="8"/>
    <w:qFormat/>
    <w:uiPriority w:val="99"/>
    <w:rPr>
      <w:rFonts w:cs="Times New Roman"/>
      <w:color w:val="ED4403"/>
      <w:u w:val="none"/>
    </w:rPr>
  </w:style>
  <w:style w:type="character" w:customStyle="1" w:styleId="14">
    <w:name w:val="Balloon Text Char"/>
    <w:basedOn w:val="8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Footer Char"/>
    <w:basedOn w:val="8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Head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tit"/>
    <w:basedOn w:val="8"/>
    <w:qFormat/>
    <w:uiPriority w:val="99"/>
    <w:rPr>
      <w:rFonts w:cs="Times New Roman"/>
    </w:rPr>
  </w:style>
  <w:style w:type="character" w:customStyle="1" w:styleId="18">
    <w:name w:val="al"/>
    <w:basedOn w:val="8"/>
    <w:qFormat/>
    <w:uiPriority w:val="99"/>
    <w:rPr>
      <w:rFonts w:cs="Times New Roman"/>
    </w:rPr>
  </w:style>
  <w:style w:type="character" w:customStyle="1" w:styleId="19">
    <w:name w:val="al1"/>
    <w:basedOn w:val="8"/>
    <w:qFormat/>
    <w:uiPriority w:val="99"/>
    <w:rPr>
      <w:rFonts w:cs="Times New Roman"/>
    </w:rPr>
  </w:style>
  <w:style w:type="character" w:customStyle="1" w:styleId="20">
    <w:name w:val="al2"/>
    <w:basedOn w:val="8"/>
    <w:qFormat/>
    <w:uiPriority w:val="99"/>
    <w:rPr>
      <w:rFonts w:cs="Times New Roman"/>
    </w:rPr>
  </w:style>
  <w:style w:type="character" w:customStyle="1" w:styleId="21">
    <w:name w:val="ar"/>
    <w:basedOn w:val="8"/>
    <w:qFormat/>
    <w:uiPriority w:val="99"/>
    <w:rPr>
      <w:rFonts w:cs="Times New Roman"/>
    </w:rPr>
  </w:style>
  <w:style w:type="character" w:customStyle="1" w:styleId="22">
    <w:name w:val="ar1"/>
    <w:basedOn w:val="8"/>
    <w:qFormat/>
    <w:uiPriority w:val="99"/>
    <w:rPr>
      <w:rFonts w:cs="Times New Roman"/>
    </w:rPr>
  </w:style>
  <w:style w:type="character" w:customStyle="1" w:styleId="23">
    <w:name w:val="ar2"/>
    <w:basedOn w:val="8"/>
    <w:qFormat/>
    <w:uiPriority w:val="99"/>
    <w:rPr>
      <w:rFonts w:cs="Times New Roman"/>
    </w:rPr>
  </w:style>
  <w:style w:type="character" w:customStyle="1" w:styleId="24">
    <w:name w:val="ke-button-common"/>
    <w:basedOn w:val="8"/>
    <w:qFormat/>
    <w:uiPriority w:val="99"/>
    <w:rPr>
      <w:rFonts w:cs="Times New Roman"/>
    </w:rPr>
  </w:style>
  <w:style w:type="character" w:customStyle="1" w:styleId="25">
    <w:name w:val="gwds_nopic"/>
    <w:basedOn w:val="8"/>
    <w:qFormat/>
    <w:uiPriority w:val="99"/>
    <w:rPr>
      <w:rFonts w:cs="Times New Roman"/>
    </w:rPr>
  </w:style>
  <w:style w:type="character" w:customStyle="1" w:styleId="26">
    <w:name w:val="gwds_nopic1"/>
    <w:basedOn w:val="8"/>
    <w:qFormat/>
    <w:uiPriority w:val="99"/>
    <w:rPr>
      <w:rFonts w:cs="Times New Roman"/>
    </w:rPr>
  </w:style>
  <w:style w:type="character" w:customStyle="1" w:styleId="27">
    <w:name w:val="gwds_nopic2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3</Pages>
  <Words>234</Words>
  <Characters>1340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2018-06-19T09:17:00Z</dcterms:created>
  <dc:creator>Administrator</dc:creator>
  <cp:lastModifiedBy>暖Cheng</cp:lastModifiedBy>
  <cp:lastPrinted>2018-06-14T01:59:00Z</cp:lastPrinted>
  <dcterms:modified xsi:type="dcterms:W3CDTF">2021-01-19T08:41:28Z</dcterms:modified>
  <dc:title>颍东区2018年招聘村级就业和社会保障协理员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