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24" w:rsidRDefault="00812524">
      <w:pPr>
        <w:tabs>
          <w:tab w:val="left" w:pos="6015"/>
        </w:tabs>
        <w:spacing w:line="460" w:lineRule="exact"/>
        <w:rPr>
          <w:rFonts w:ascii="宋体" w:eastAsia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附件一：</w:t>
      </w:r>
    </w:p>
    <w:p w:rsidR="00812524" w:rsidRPr="00475976" w:rsidRDefault="00812524">
      <w:pPr>
        <w:pStyle w:val="BodyText"/>
        <w:spacing w:before="72"/>
        <w:ind w:left="0"/>
        <w:jc w:val="center"/>
        <w:rPr>
          <w:rFonts w:ascii="宋体" w:eastAsia="宋体"/>
          <w:b/>
          <w:bCs/>
        </w:rPr>
      </w:pPr>
      <w:r w:rsidRPr="00475976">
        <w:rPr>
          <w:rFonts w:hint="eastAsia"/>
          <w:b/>
          <w:bCs/>
        </w:rPr>
        <w:t>马鞍山慈湖国家高新技术产业开发区</w:t>
      </w:r>
      <w:r>
        <w:rPr>
          <w:rFonts w:hint="eastAsia"/>
          <w:b/>
          <w:bCs/>
        </w:rPr>
        <w:t>城市管理行政执法</w:t>
      </w:r>
      <w:r w:rsidRPr="00475976">
        <w:rPr>
          <w:rFonts w:hint="eastAsia"/>
          <w:b/>
          <w:bCs/>
        </w:rPr>
        <w:t>局工作人员考生报名登记表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812524">
        <w:trPr>
          <w:trHeight w:val="423"/>
        </w:trPr>
        <w:tc>
          <w:tcPr>
            <w:tcW w:w="1696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829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照片</w:t>
            </w:r>
          </w:p>
        </w:tc>
      </w:tr>
      <w:tr w:rsidR="00812524">
        <w:trPr>
          <w:trHeight w:val="391"/>
        </w:trPr>
        <w:tc>
          <w:tcPr>
            <w:tcW w:w="829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829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主要</w:t>
            </w: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学习</w:t>
            </w: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证书名称</w:t>
            </w: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工作</w:t>
            </w: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部门</w:t>
            </w:r>
            <w:r>
              <w:rPr>
                <w:rFonts w:cs="宋体"/>
                <w:bCs/>
                <w:sz w:val="21"/>
                <w:szCs w:val="21"/>
              </w:rPr>
              <w:t>/</w:t>
            </w:r>
            <w:r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家庭主要</w:t>
            </w: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成员及</w:t>
            </w: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部门</w:t>
            </w:r>
            <w:r>
              <w:rPr>
                <w:rFonts w:cs="宋体"/>
                <w:bCs/>
                <w:sz w:val="21"/>
                <w:szCs w:val="21"/>
              </w:rPr>
              <w:t>/</w:t>
            </w:r>
            <w:r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875"/>
        </w:trPr>
        <w:tc>
          <w:tcPr>
            <w:tcW w:w="2773" w:type="dxa"/>
            <w:gridSpan w:val="6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曾获何种专业证书，</w:t>
            </w: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817"/>
        </w:trPr>
        <w:tc>
          <w:tcPr>
            <w:tcW w:w="806" w:type="dxa"/>
            <w:vMerge w:val="restart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 w:rsidR="00812524" w:rsidRDefault="00812524"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812524">
        <w:trPr>
          <w:trHeight w:val="423"/>
        </w:trPr>
        <w:tc>
          <w:tcPr>
            <w:tcW w:w="806" w:type="dxa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812524">
        <w:trPr>
          <w:trHeight w:val="518"/>
        </w:trPr>
        <w:tc>
          <w:tcPr>
            <w:tcW w:w="1696" w:type="dxa"/>
            <w:gridSpan w:val="4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812524">
        <w:trPr>
          <w:trHeight w:val="1207"/>
        </w:trPr>
        <w:tc>
          <w:tcPr>
            <w:tcW w:w="806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 w:rsidR="00812524" w:rsidRDefault="00812524" w:rsidP="00812524">
            <w:pPr>
              <w:widowControl/>
              <w:ind w:firstLineChars="196" w:firstLine="31680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812524" w:rsidRDefault="00812524"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 xml:space="preserve">                             </w:t>
            </w:r>
            <w:r>
              <w:rPr>
                <w:rFonts w:cs="宋体" w:hint="eastAsia"/>
                <w:bCs/>
                <w:sz w:val="21"/>
                <w:szCs w:val="21"/>
              </w:rPr>
              <w:t>承诺人：（签名）</w:t>
            </w:r>
            <w:r>
              <w:rPr>
                <w:rFonts w:cs="宋体"/>
                <w:bCs/>
                <w:sz w:val="21"/>
                <w:szCs w:val="21"/>
              </w:rPr>
              <w:t xml:space="preserve">             </w:t>
            </w:r>
            <w:r>
              <w:rPr>
                <w:rFonts w:cs="宋体" w:hint="eastAsia"/>
                <w:bCs/>
                <w:sz w:val="21"/>
                <w:szCs w:val="21"/>
              </w:rPr>
              <w:t>年</w:t>
            </w:r>
            <w:r>
              <w:rPr>
                <w:rFonts w:cs="宋体"/>
                <w:bCs/>
                <w:sz w:val="21"/>
                <w:szCs w:val="21"/>
              </w:rPr>
              <w:t xml:space="preserve">   </w:t>
            </w:r>
            <w:r>
              <w:rPr>
                <w:rFonts w:cs="宋体" w:hint="eastAsia"/>
                <w:bCs/>
                <w:sz w:val="21"/>
                <w:szCs w:val="21"/>
              </w:rPr>
              <w:t>月</w:t>
            </w:r>
            <w:r>
              <w:rPr>
                <w:rFonts w:cs="宋体"/>
                <w:bCs/>
                <w:sz w:val="21"/>
                <w:szCs w:val="21"/>
              </w:rPr>
              <w:t xml:space="preserve">   </w:t>
            </w:r>
            <w:r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  <w:tr w:rsidR="00812524">
        <w:trPr>
          <w:trHeight w:val="915"/>
        </w:trPr>
        <w:tc>
          <w:tcPr>
            <w:tcW w:w="806" w:type="dxa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 w:rsidR="00812524" w:rsidRDefault="00812524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 xml:space="preserve">                              </w:t>
            </w:r>
            <w:r>
              <w:rPr>
                <w:rFonts w:cs="宋体" w:hint="eastAsia"/>
                <w:bCs/>
                <w:sz w:val="21"/>
                <w:szCs w:val="21"/>
              </w:rPr>
              <w:t>审核人：（签名）</w:t>
            </w:r>
            <w:r>
              <w:rPr>
                <w:rFonts w:cs="宋体"/>
                <w:bCs/>
                <w:sz w:val="21"/>
                <w:szCs w:val="21"/>
              </w:rPr>
              <w:t xml:space="preserve">              </w:t>
            </w:r>
            <w:r>
              <w:rPr>
                <w:rFonts w:cs="宋体" w:hint="eastAsia"/>
                <w:bCs/>
                <w:sz w:val="21"/>
                <w:szCs w:val="21"/>
              </w:rPr>
              <w:t>年</w:t>
            </w:r>
            <w:r>
              <w:rPr>
                <w:rFonts w:cs="宋体"/>
                <w:bCs/>
                <w:sz w:val="21"/>
                <w:szCs w:val="21"/>
              </w:rPr>
              <w:t xml:space="preserve">   </w:t>
            </w:r>
            <w:r>
              <w:rPr>
                <w:rFonts w:cs="宋体" w:hint="eastAsia"/>
                <w:bCs/>
                <w:sz w:val="21"/>
                <w:szCs w:val="21"/>
              </w:rPr>
              <w:t>月</w:t>
            </w:r>
            <w:r>
              <w:rPr>
                <w:rFonts w:cs="宋体"/>
                <w:bCs/>
                <w:sz w:val="21"/>
                <w:szCs w:val="21"/>
              </w:rPr>
              <w:t xml:space="preserve">   </w:t>
            </w:r>
            <w:r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</w:tbl>
    <w:p w:rsidR="00812524" w:rsidRDefault="00812524"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附件二：</w:t>
      </w:r>
    </w:p>
    <w:p w:rsidR="00812524" w:rsidRPr="00475976" w:rsidRDefault="00812524">
      <w:pPr>
        <w:spacing w:line="560" w:lineRule="exact"/>
        <w:jc w:val="center"/>
        <w:rPr>
          <w:b/>
          <w:sz w:val="36"/>
          <w:szCs w:val="36"/>
        </w:rPr>
      </w:pPr>
      <w:r w:rsidRPr="00475976">
        <w:rPr>
          <w:rFonts w:hint="eastAsia"/>
          <w:b/>
          <w:sz w:val="36"/>
          <w:szCs w:val="36"/>
        </w:rPr>
        <w:t>报考诚信承诺书</w:t>
      </w:r>
    </w:p>
    <w:p w:rsidR="00812524" w:rsidRDefault="00812524" w:rsidP="00043498">
      <w:pPr>
        <w:spacing w:line="560" w:lineRule="exact"/>
        <w:ind w:leftChars="322" w:left="31680" w:rightChars="441" w:right="31680"/>
        <w:jc w:val="center"/>
        <w:rPr>
          <w:rFonts w:ascii="宋体" w:eastAsia="宋体" w:hAnsi="宋体"/>
          <w:b/>
          <w:sz w:val="44"/>
          <w:szCs w:val="44"/>
        </w:rPr>
      </w:pPr>
    </w:p>
    <w:p w:rsidR="00812524" w:rsidRDefault="00812524" w:rsidP="00043498">
      <w:pPr>
        <w:pStyle w:val="BodyText"/>
        <w:spacing w:before="3" w:line="360" w:lineRule="auto"/>
        <w:ind w:leftChars="322" w:left="31680" w:rightChars="441" w:right="31680" w:firstLineChars="200" w:firstLine="31680"/>
        <w:rPr>
          <w:sz w:val="24"/>
          <w:szCs w:val="24"/>
        </w:rPr>
      </w:pPr>
      <w:r>
        <w:rPr>
          <w:rFonts w:cs="Times New Roman" w:hint="eastAsia"/>
          <w:color w:val="000000"/>
          <w:kern w:val="2"/>
          <w:sz w:val="24"/>
          <w:szCs w:val="24"/>
        </w:rPr>
        <w:t>我已仔细阅读《马鞍山慈湖国家高新技术产业开发区城市管理行政执法局</w:t>
      </w:r>
      <w:r>
        <w:rPr>
          <w:rFonts w:cs="Times New Roman"/>
          <w:color w:val="000000"/>
          <w:kern w:val="2"/>
          <w:sz w:val="24"/>
          <w:szCs w:val="24"/>
        </w:rPr>
        <w:t>2021</w:t>
      </w:r>
      <w:r>
        <w:rPr>
          <w:rFonts w:cs="Times New Roman" w:hint="eastAsia"/>
          <w:color w:val="000000"/>
          <w:kern w:val="2"/>
          <w:sz w:val="24"/>
          <w:szCs w:val="24"/>
        </w:rPr>
        <w:t>年公开招聘工作人员公告》，理解其内容，符合报考条件。</w:t>
      </w:r>
    </w:p>
    <w:p w:rsidR="00812524" w:rsidRDefault="00812524" w:rsidP="00043498">
      <w:pPr>
        <w:spacing w:line="360" w:lineRule="auto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:rsidR="00812524" w:rsidRDefault="00812524" w:rsidP="00043498">
      <w:pPr>
        <w:spacing w:line="560" w:lineRule="exact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:rsidR="00812524" w:rsidRDefault="00812524" w:rsidP="00043498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812524" w:rsidRDefault="00812524" w:rsidP="00043498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:rsidR="00812524" w:rsidRDefault="00812524" w:rsidP="00043498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812524" w:rsidRDefault="00812524" w:rsidP="00043498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:rsidR="00812524" w:rsidRDefault="00812524" w:rsidP="00043498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</w:p>
    <w:p w:rsidR="00812524" w:rsidRDefault="00812524" w:rsidP="00043498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812524" w:rsidRDefault="00812524" w:rsidP="00043498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812524" w:rsidRDefault="00812524" w:rsidP="00043498">
      <w:pPr>
        <w:spacing w:line="560" w:lineRule="exact"/>
        <w:ind w:leftChars="322" w:left="31680" w:rightChars="441" w:right="31680" w:firstLineChars="2261" w:firstLine="316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:rsidR="00812524" w:rsidRDefault="00812524" w:rsidP="00043498">
      <w:pPr>
        <w:spacing w:line="560" w:lineRule="exact"/>
        <w:ind w:leftChars="322" w:left="31680" w:rightChars="441" w:right="31680" w:firstLineChars="2260" w:firstLine="316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:rsidR="00812524" w:rsidRDefault="00812524" w:rsidP="00043498">
      <w:pPr>
        <w:spacing w:line="560" w:lineRule="exact"/>
        <w:ind w:leftChars="322" w:left="31680" w:rightChars="441" w:right="31680" w:firstLineChars="2260" w:firstLine="31680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  <w:lang w:val="en-US"/>
        </w:rPr>
        <w:t>21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</w:p>
    <w:p w:rsidR="00812524" w:rsidRDefault="00812524">
      <w:pPr>
        <w:rPr>
          <w:rFonts w:ascii="宋体" w:eastAsia="宋体" w:hAnsi="宋体"/>
        </w:rPr>
      </w:pPr>
    </w:p>
    <w:p w:rsidR="00812524" w:rsidRDefault="00812524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812524" w:rsidSect="00FD5D9E">
      <w:headerReference w:type="default" r:id="rId7"/>
      <w:foot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24" w:rsidRDefault="00812524">
      <w:r>
        <w:separator/>
      </w:r>
    </w:p>
  </w:endnote>
  <w:endnote w:type="continuationSeparator" w:id="0">
    <w:p w:rsidR="00812524" w:rsidRDefault="0081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24" w:rsidRDefault="00812524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12524" w:rsidRDefault="00812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24" w:rsidRDefault="00812524">
      <w:r>
        <w:separator/>
      </w:r>
    </w:p>
  </w:footnote>
  <w:footnote w:type="continuationSeparator" w:id="0">
    <w:p w:rsidR="00812524" w:rsidRDefault="0081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24" w:rsidRDefault="00812524">
    <w:pPr>
      <w:pStyle w:val="Header"/>
      <w:jc w:val="left"/>
      <w:rPr>
        <w:rFonts w:ascii="微软雅黑" w:eastAsia="微软雅黑" w:hAnsi="微软雅黑" w:cs="微软雅黑"/>
      </w:rPr>
    </w:pPr>
    <w:r w:rsidRPr="00F10A4A">
      <w:rPr>
        <w:rFonts w:ascii="微软雅黑" w:eastAsia="微软雅黑" w:cs="微软雅黑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6" type="#_x0000_t75" alt="1570610767(1)" style="width:37.5pt;height:21pt;visibility:visible">
          <v:imagedata r:id="rId1" o:title=""/>
        </v:shape>
      </w:pict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5E8"/>
    <w:multiLevelType w:val="multilevel"/>
    <w:tmpl w:val="204F35E8"/>
    <w:lvl w:ilvl="0">
      <w:start w:val="1"/>
      <w:numFmt w:val="decimal"/>
      <w:lvlText w:val="%1、"/>
      <w:lvlJc w:val="left"/>
      <w:pPr>
        <w:ind w:left="1377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">
    <w:nsid w:val="30F14533"/>
    <w:multiLevelType w:val="multilevel"/>
    <w:tmpl w:val="30F14533"/>
    <w:lvl w:ilvl="0">
      <w:start w:val="1"/>
      <w:numFmt w:val="japaneseCounting"/>
      <w:lvlText w:val="%1、"/>
      <w:lvlJc w:val="left"/>
      <w:pPr>
        <w:ind w:left="16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A5"/>
    <w:rsid w:val="00004155"/>
    <w:rsid w:val="00004A01"/>
    <w:rsid w:val="0001323C"/>
    <w:rsid w:val="00043498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903C9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F025D"/>
    <w:rsid w:val="002039BB"/>
    <w:rsid w:val="00211FEC"/>
    <w:rsid w:val="002125CE"/>
    <w:rsid w:val="00233A85"/>
    <w:rsid w:val="00240EC1"/>
    <w:rsid w:val="002537A7"/>
    <w:rsid w:val="002844B0"/>
    <w:rsid w:val="00291652"/>
    <w:rsid w:val="002A2850"/>
    <w:rsid w:val="002A4689"/>
    <w:rsid w:val="002A5F23"/>
    <w:rsid w:val="002C3C81"/>
    <w:rsid w:val="002D0CAD"/>
    <w:rsid w:val="002D1CFE"/>
    <w:rsid w:val="002F25BE"/>
    <w:rsid w:val="002F390D"/>
    <w:rsid w:val="00310AE4"/>
    <w:rsid w:val="00314130"/>
    <w:rsid w:val="0033662F"/>
    <w:rsid w:val="003377C6"/>
    <w:rsid w:val="003556F4"/>
    <w:rsid w:val="00375B8D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93025"/>
    <w:rsid w:val="006A5298"/>
    <w:rsid w:val="006C0DB1"/>
    <w:rsid w:val="006C530F"/>
    <w:rsid w:val="006D0D99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D6853"/>
    <w:rsid w:val="007E5883"/>
    <w:rsid w:val="007F03A7"/>
    <w:rsid w:val="007F4BC4"/>
    <w:rsid w:val="007F68A1"/>
    <w:rsid w:val="00812524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F59B6"/>
    <w:rsid w:val="009138EC"/>
    <w:rsid w:val="009248E6"/>
    <w:rsid w:val="00936824"/>
    <w:rsid w:val="009724B3"/>
    <w:rsid w:val="0097436E"/>
    <w:rsid w:val="00984209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C275A"/>
    <w:rsid w:val="00BD1266"/>
    <w:rsid w:val="00BD6CC8"/>
    <w:rsid w:val="00BF2B76"/>
    <w:rsid w:val="00BF5B72"/>
    <w:rsid w:val="00C015C5"/>
    <w:rsid w:val="00C10108"/>
    <w:rsid w:val="00C3057A"/>
    <w:rsid w:val="00C5455C"/>
    <w:rsid w:val="00C605DB"/>
    <w:rsid w:val="00C666D9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B1E46"/>
    <w:rsid w:val="00DC652F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84389"/>
    <w:rsid w:val="00E90165"/>
    <w:rsid w:val="00EA2830"/>
    <w:rsid w:val="00EB23A8"/>
    <w:rsid w:val="00ED1BCB"/>
    <w:rsid w:val="00EE5057"/>
    <w:rsid w:val="00EE6BEE"/>
    <w:rsid w:val="00F05AAE"/>
    <w:rsid w:val="00F10A4A"/>
    <w:rsid w:val="00F30F89"/>
    <w:rsid w:val="00F36C63"/>
    <w:rsid w:val="00F42D92"/>
    <w:rsid w:val="00F466DF"/>
    <w:rsid w:val="00F6574F"/>
    <w:rsid w:val="00F93D0F"/>
    <w:rsid w:val="00FB16C9"/>
    <w:rsid w:val="00FB53C7"/>
    <w:rsid w:val="00FC5BF3"/>
    <w:rsid w:val="00FD5D9E"/>
    <w:rsid w:val="00FE2EF8"/>
    <w:rsid w:val="00FF3418"/>
    <w:rsid w:val="00FF417C"/>
    <w:rsid w:val="00FF59FD"/>
    <w:rsid w:val="00FF6BA8"/>
    <w:rsid w:val="0849129F"/>
    <w:rsid w:val="32492595"/>
    <w:rsid w:val="3B3A64E4"/>
    <w:rsid w:val="5C1B34DC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9E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D9E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9B9"/>
    <w:rPr>
      <w:rFonts w:ascii="微软雅黑" w:eastAsia="微软雅黑" w:hAnsi="微软雅黑" w:cs="微软雅黑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FD5D9E"/>
    <w:pPr>
      <w:ind w:left="9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9B9"/>
    <w:rPr>
      <w:rFonts w:ascii="微软雅黑" w:eastAsia="微软雅黑" w:hAnsi="微软雅黑" w:cs="微软雅黑"/>
      <w:kern w:val="0"/>
      <w:sz w:val="22"/>
      <w:lang w:val="zh-CN"/>
    </w:rPr>
  </w:style>
  <w:style w:type="paragraph" w:styleId="BalloonText">
    <w:name w:val="Balloon Text"/>
    <w:basedOn w:val="Normal"/>
    <w:link w:val="BalloonTextChar"/>
    <w:uiPriority w:val="99"/>
    <w:rsid w:val="00FD5D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D9E"/>
    <w:rPr>
      <w:rFonts w:ascii="微软雅黑" w:eastAsia="微软雅黑" w:hAnsi="微软雅黑" w:cs="微软雅黑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FD5D9E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5D9E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5D9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D9E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FD5D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D5D9E"/>
    <w:rPr>
      <w:rFonts w:ascii="Calibri" w:eastAsia="宋体" w:hAnsi="Calibri" w:cs="Times New Roman"/>
    </w:rPr>
  </w:style>
  <w:style w:type="table" w:customStyle="1" w:styleId="TableNormal1">
    <w:name w:val="Table Normal1"/>
    <w:uiPriority w:val="99"/>
    <w:semiHidden/>
    <w:rsid w:val="00FD5D9E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FD5D9E"/>
    <w:pPr>
      <w:ind w:left="940" w:right="794"/>
      <w:jc w:val="both"/>
    </w:pPr>
  </w:style>
  <w:style w:type="paragraph" w:customStyle="1" w:styleId="TableParagraph">
    <w:name w:val="Table Paragraph"/>
    <w:basedOn w:val="Normal"/>
    <w:uiPriority w:val="99"/>
    <w:rsid w:val="00FD5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138</Words>
  <Characters>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User</cp:lastModifiedBy>
  <cp:revision>10</cp:revision>
  <cp:lastPrinted>2021-01-04T05:08:00Z</cp:lastPrinted>
  <dcterms:created xsi:type="dcterms:W3CDTF">2020-11-24T03:49:00Z</dcterms:created>
  <dcterms:modified xsi:type="dcterms:W3CDTF">2021-01-07T01:31:00Z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2052-11.1.0.10132</vt:lpwstr>
  </property>
</Properties>
</file>