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C6" w:rsidRDefault="00331FC6">
      <w:pPr>
        <w:spacing w:line="54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附件：</w:t>
      </w:r>
    </w:p>
    <w:p w:rsidR="00331FC6" w:rsidRDefault="00331FC6">
      <w:pPr>
        <w:spacing w:line="640" w:lineRule="exact"/>
        <w:jc w:val="center"/>
        <w:textAlignment w:val="top"/>
        <w:rPr>
          <w:rFonts w:ascii="宋体"/>
          <w:spacing w:val="-10"/>
          <w:sz w:val="36"/>
          <w:szCs w:val="36"/>
        </w:rPr>
      </w:pPr>
      <w:r>
        <w:rPr>
          <w:rFonts w:ascii="宋体" w:hAnsi="宋体" w:hint="eastAsia"/>
          <w:spacing w:val="-10"/>
          <w:sz w:val="36"/>
          <w:szCs w:val="36"/>
        </w:rPr>
        <w:t>含山县经信局政府购买服务工作人员报名登记表</w:t>
      </w:r>
    </w:p>
    <w:p w:rsidR="00331FC6" w:rsidRDefault="00331FC6">
      <w:pPr>
        <w:spacing w:line="640" w:lineRule="exact"/>
        <w:jc w:val="left"/>
        <w:textAlignment w:val="top"/>
        <w:rPr>
          <w:rFonts w:ascii="楷体" w:eastAsia="楷体" w:hAnsi="楷体"/>
          <w:spacing w:val="-10"/>
          <w:sz w:val="36"/>
          <w:szCs w:val="36"/>
        </w:rPr>
      </w:pPr>
      <w:r>
        <w:rPr>
          <w:rFonts w:ascii="华文中宋" w:eastAsia="华文中宋" w:hAnsi="华文中宋" w:hint="eastAsia"/>
          <w:spacing w:val="-10"/>
          <w:sz w:val="30"/>
          <w:szCs w:val="30"/>
        </w:rPr>
        <w:t>报考岗位：</w:t>
      </w:r>
      <w:r>
        <w:rPr>
          <w:rFonts w:ascii="楷体" w:eastAsia="楷体" w:hAnsi="楷体"/>
          <w:spacing w:val="-10"/>
          <w:sz w:val="28"/>
          <w:szCs w:val="28"/>
          <w:u w:val="single"/>
        </w:rPr>
        <w:t xml:space="preserve">              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1"/>
        <w:gridCol w:w="1297"/>
        <w:gridCol w:w="1119"/>
        <w:gridCol w:w="923"/>
        <w:gridCol w:w="1361"/>
        <w:gridCol w:w="1330"/>
        <w:gridCol w:w="1815"/>
        <w:gridCol w:w="26"/>
      </w:tblGrid>
      <w:tr w:rsidR="00331FC6" w:rsidRPr="000435D2">
        <w:trPr>
          <w:cantSplit/>
          <w:trHeight w:val="592"/>
          <w:jc w:val="center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姓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297" w:type="dxa"/>
            <w:tcBorders>
              <w:top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3614" w:type="dxa"/>
            <w:gridSpan w:val="3"/>
            <w:tcBorders>
              <w:top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照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片</w:t>
            </w:r>
          </w:p>
        </w:tc>
      </w:tr>
      <w:tr w:rsidR="00331FC6" w:rsidRPr="000435D2">
        <w:trPr>
          <w:cantSplit/>
          <w:trHeight w:val="511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性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别</w:t>
            </w:r>
          </w:p>
        </w:tc>
        <w:tc>
          <w:tcPr>
            <w:tcW w:w="1297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民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族</w:t>
            </w:r>
          </w:p>
        </w:tc>
        <w:tc>
          <w:tcPr>
            <w:tcW w:w="923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1330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31FC6" w:rsidRPr="000435D2">
        <w:trPr>
          <w:cantSplit/>
          <w:trHeight w:val="552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籍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贯</w:t>
            </w:r>
          </w:p>
        </w:tc>
        <w:tc>
          <w:tcPr>
            <w:tcW w:w="1297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331FC6" w:rsidRPr="000435D2" w:rsidRDefault="00331F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/>
                <w:spacing w:val="-20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pacing w:val="-20"/>
                <w:sz w:val="28"/>
                <w:szCs w:val="28"/>
              </w:rPr>
              <w:t>政</w:t>
            </w:r>
            <w:r w:rsidRPr="000435D2">
              <w:rPr>
                <w:rFonts w:ascii="Times New Roman" w:eastAsia="仿宋" w:hAnsi="Times New Roman"/>
                <w:spacing w:val="-20"/>
                <w:sz w:val="28"/>
                <w:szCs w:val="28"/>
              </w:rPr>
              <w:t xml:space="preserve">  </w:t>
            </w:r>
            <w:r w:rsidRPr="000435D2">
              <w:rPr>
                <w:rFonts w:ascii="Times New Roman" w:eastAsia="仿宋" w:hAnsi="Times New Roman" w:hint="eastAsia"/>
                <w:spacing w:val="-20"/>
                <w:sz w:val="28"/>
                <w:szCs w:val="28"/>
              </w:rPr>
              <w:t>治</w:t>
            </w:r>
          </w:p>
          <w:p w:rsidR="00331FC6" w:rsidRPr="000435D2" w:rsidRDefault="00331FC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/>
                <w:spacing w:val="-20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pacing w:val="-20"/>
                <w:sz w:val="28"/>
                <w:szCs w:val="28"/>
              </w:rPr>
              <w:t>面</w:t>
            </w:r>
            <w:r w:rsidRPr="000435D2">
              <w:rPr>
                <w:rFonts w:ascii="Times New Roman" w:eastAsia="仿宋" w:hAnsi="Times New Roman"/>
                <w:spacing w:val="-20"/>
                <w:sz w:val="28"/>
                <w:szCs w:val="28"/>
              </w:rPr>
              <w:t xml:space="preserve">  </w:t>
            </w:r>
            <w:r w:rsidRPr="000435D2">
              <w:rPr>
                <w:rFonts w:ascii="Times New Roman" w:eastAsia="仿宋" w:hAnsi="Times New Roman" w:hint="eastAsia"/>
                <w:spacing w:val="-20"/>
                <w:sz w:val="28"/>
                <w:szCs w:val="28"/>
              </w:rPr>
              <w:t>貌</w:t>
            </w:r>
          </w:p>
        </w:tc>
        <w:tc>
          <w:tcPr>
            <w:tcW w:w="923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学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1330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31FC6" w:rsidRPr="000435D2">
        <w:trPr>
          <w:cantSplit/>
          <w:trHeight w:val="731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何时</w:t>
            </w:r>
          </w:p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毕业于</w:t>
            </w:r>
          </w:p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何院校</w:t>
            </w:r>
          </w:p>
        </w:tc>
        <w:tc>
          <w:tcPr>
            <w:tcW w:w="3339" w:type="dxa"/>
            <w:gridSpan w:val="3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所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学</w:t>
            </w:r>
          </w:p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专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业</w:t>
            </w:r>
          </w:p>
        </w:tc>
        <w:tc>
          <w:tcPr>
            <w:tcW w:w="1330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31FC6" w:rsidRPr="000435D2">
        <w:trPr>
          <w:cantSplit/>
          <w:trHeight w:val="585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31FC6" w:rsidRPr="000435D2" w:rsidRDefault="00331FC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家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庭</w:t>
            </w:r>
          </w:p>
          <w:p w:rsidR="00331FC6" w:rsidRPr="000435D2" w:rsidRDefault="00331FC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住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址</w:t>
            </w:r>
          </w:p>
        </w:tc>
        <w:tc>
          <w:tcPr>
            <w:tcW w:w="3339" w:type="dxa"/>
            <w:gridSpan w:val="3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专业职称及特长</w:t>
            </w:r>
          </w:p>
        </w:tc>
        <w:tc>
          <w:tcPr>
            <w:tcW w:w="3171" w:type="dxa"/>
            <w:gridSpan w:val="3"/>
            <w:tcBorders>
              <w:righ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31FC6" w:rsidRPr="000435D2">
        <w:trPr>
          <w:cantSplit/>
          <w:trHeight w:val="931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pacing w:val="-16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pacing w:val="-16"/>
                <w:sz w:val="28"/>
                <w:szCs w:val="28"/>
              </w:rPr>
              <w:t>现工作单位</w:t>
            </w:r>
          </w:p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pacing w:val="-16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pacing w:val="-16"/>
                <w:sz w:val="28"/>
                <w:szCs w:val="28"/>
              </w:rPr>
              <w:t>及职务</w:t>
            </w:r>
          </w:p>
        </w:tc>
        <w:tc>
          <w:tcPr>
            <w:tcW w:w="3339" w:type="dxa"/>
            <w:gridSpan w:val="3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联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系</w:t>
            </w:r>
          </w:p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电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话</w:t>
            </w:r>
          </w:p>
        </w:tc>
        <w:tc>
          <w:tcPr>
            <w:tcW w:w="3171" w:type="dxa"/>
            <w:gridSpan w:val="3"/>
            <w:tcBorders>
              <w:righ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31FC6" w:rsidRPr="000435D2">
        <w:trPr>
          <w:cantSplit/>
          <w:trHeight w:val="1056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个人</w:t>
            </w:r>
          </w:p>
          <w:p w:rsidR="00331FC6" w:rsidRPr="000435D2" w:rsidRDefault="00331FC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简历</w:t>
            </w:r>
          </w:p>
        </w:tc>
        <w:tc>
          <w:tcPr>
            <w:tcW w:w="7870" w:type="dxa"/>
            <w:gridSpan w:val="7"/>
            <w:tcBorders>
              <w:righ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31FC6" w:rsidRPr="000435D2">
        <w:trPr>
          <w:cantSplit/>
          <w:trHeight w:val="1007"/>
          <w:jc w:val="center"/>
        </w:trPr>
        <w:tc>
          <w:tcPr>
            <w:tcW w:w="12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1FC6" w:rsidRPr="000435D2" w:rsidRDefault="00331FC6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受过何种奖励和处分</w:t>
            </w:r>
          </w:p>
        </w:tc>
        <w:tc>
          <w:tcPr>
            <w:tcW w:w="787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31FC6" w:rsidRPr="000435D2" w:rsidRDefault="00331FC6" w:rsidP="00331FC6">
            <w:pPr>
              <w:spacing w:line="280" w:lineRule="exact"/>
              <w:ind w:firstLineChars="597" w:firstLine="3168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31FC6" w:rsidRPr="000435D2">
        <w:trPr>
          <w:gridAfter w:val="1"/>
          <w:wAfter w:w="26" w:type="dxa"/>
          <w:cantSplit/>
          <w:trHeight w:val="1385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31FC6" w:rsidRPr="000435D2" w:rsidRDefault="00331FC6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家庭</w:t>
            </w:r>
          </w:p>
          <w:p w:rsidR="00331FC6" w:rsidRPr="000435D2" w:rsidRDefault="00331FC6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主要</w:t>
            </w:r>
          </w:p>
          <w:p w:rsidR="00331FC6" w:rsidRPr="000435D2" w:rsidRDefault="00331FC6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成员</w:t>
            </w:r>
          </w:p>
          <w:p w:rsidR="00331FC6" w:rsidRPr="000435D2" w:rsidRDefault="00331FC6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情况</w:t>
            </w:r>
          </w:p>
        </w:tc>
        <w:tc>
          <w:tcPr>
            <w:tcW w:w="7845" w:type="dxa"/>
            <w:gridSpan w:val="6"/>
            <w:tcBorders>
              <w:right w:val="single" w:sz="8" w:space="0" w:color="auto"/>
            </w:tcBorders>
            <w:vAlign w:val="center"/>
          </w:tcPr>
          <w:p w:rsidR="00331FC6" w:rsidRPr="000435D2" w:rsidRDefault="00331FC6">
            <w:pPr>
              <w:spacing w:line="28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31FC6" w:rsidRPr="000435D2">
        <w:trPr>
          <w:gridAfter w:val="1"/>
          <w:wAfter w:w="26" w:type="dxa"/>
          <w:cantSplit/>
          <w:trHeight w:val="1389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31FC6" w:rsidRPr="000435D2" w:rsidRDefault="00331FC6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诚信承诺意见</w:t>
            </w:r>
          </w:p>
        </w:tc>
        <w:tc>
          <w:tcPr>
            <w:tcW w:w="7845" w:type="dxa"/>
            <w:gridSpan w:val="6"/>
            <w:tcBorders>
              <w:right w:val="single" w:sz="8" w:space="0" w:color="auto"/>
            </w:tcBorders>
            <w:vAlign w:val="center"/>
          </w:tcPr>
          <w:p w:rsidR="00331FC6" w:rsidRPr="000435D2" w:rsidRDefault="00331FC6" w:rsidP="00331FC6">
            <w:pPr>
              <w:spacing w:line="360" w:lineRule="exact"/>
              <w:ind w:firstLineChars="200" w:firstLine="31680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本人上述所填写的情况和提供的相关材料、证件均属实、有效，若有虚假，责任自负。</w:t>
            </w:r>
          </w:p>
          <w:p w:rsidR="00331FC6" w:rsidRPr="000435D2" w:rsidRDefault="00331FC6" w:rsidP="00331FC6">
            <w:pPr>
              <w:spacing w:line="360" w:lineRule="exact"/>
              <w:ind w:firstLineChars="200" w:firstLine="31680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331FC6" w:rsidRPr="000435D2" w:rsidRDefault="00331FC6" w:rsidP="00331FC6">
            <w:pPr>
              <w:spacing w:line="360" w:lineRule="exact"/>
              <w:ind w:firstLineChars="1450" w:firstLine="31680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报考人签名：</w:t>
            </w:r>
          </w:p>
          <w:p w:rsidR="00331FC6" w:rsidRPr="000435D2" w:rsidRDefault="00331FC6" w:rsidP="00331FC6">
            <w:pPr>
              <w:spacing w:line="360" w:lineRule="exact"/>
              <w:ind w:firstLineChars="1700" w:firstLine="31680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年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   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月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日</w:t>
            </w:r>
          </w:p>
        </w:tc>
      </w:tr>
      <w:tr w:rsidR="00331FC6" w:rsidRPr="000435D2">
        <w:trPr>
          <w:gridAfter w:val="1"/>
          <w:wAfter w:w="26" w:type="dxa"/>
          <w:cantSplit/>
          <w:trHeight w:val="1159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31FC6" w:rsidRPr="000435D2" w:rsidRDefault="00331FC6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报名点资格初审意见</w:t>
            </w:r>
          </w:p>
        </w:tc>
        <w:tc>
          <w:tcPr>
            <w:tcW w:w="7845" w:type="dxa"/>
            <w:gridSpan w:val="6"/>
            <w:tcBorders>
              <w:right w:val="single" w:sz="8" w:space="0" w:color="auto"/>
            </w:tcBorders>
            <w:vAlign w:val="center"/>
          </w:tcPr>
          <w:p w:rsidR="00331FC6" w:rsidRPr="000435D2" w:rsidRDefault="00331FC6" w:rsidP="00331FC6">
            <w:pPr>
              <w:spacing w:line="360" w:lineRule="exact"/>
              <w:ind w:firstLineChars="200" w:firstLine="31680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经初步审查，符合招考条件，同意报考。有关证件材料待公示和考核时进一步审查核实，如与报考公告条件不符，将取消其考试、聘用资格。</w:t>
            </w:r>
          </w:p>
          <w:p w:rsidR="00331FC6" w:rsidRPr="000435D2" w:rsidRDefault="00331FC6" w:rsidP="00331FC6">
            <w:pPr>
              <w:spacing w:line="360" w:lineRule="exact"/>
              <w:ind w:firstLineChars="1400" w:firstLine="31680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审查人签名：</w:t>
            </w:r>
          </w:p>
          <w:p w:rsidR="00331FC6" w:rsidRPr="000435D2" w:rsidRDefault="00331FC6" w:rsidP="00331FC6">
            <w:pPr>
              <w:spacing w:line="360" w:lineRule="exact"/>
              <w:ind w:firstLineChars="1700" w:firstLine="31680"/>
              <w:rPr>
                <w:rFonts w:ascii="Times New Roman" w:eastAsia="仿宋" w:hAnsi="Times New Roman"/>
                <w:sz w:val="28"/>
                <w:szCs w:val="28"/>
              </w:rPr>
            </w:pP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年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   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月</w:t>
            </w:r>
            <w:r w:rsidRPr="000435D2">
              <w:rPr>
                <w:rFonts w:ascii="Times New Roman" w:eastAsia="仿宋" w:hAnsi="Times New Roman"/>
                <w:sz w:val="28"/>
                <w:szCs w:val="28"/>
              </w:rPr>
              <w:t xml:space="preserve">     </w:t>
            </w:r>
            <w:r w:rsidRPr="000435D2">
              <w:rPr>
                <w:rFonts w:ascii="Times New Roman" w:eastAsia="仿宋" w:hAnsi="Times New Roman" w:hint="eastAsia"/>
                <w:sz w:val="28"/>
                <w:szCs w:val="28"/>
              </w:rPr>
              <w:t>日</w:t>
            </w:r>
          </w:p>
        </w:tc>
      </w:tr>
    </w:tbl>
    <w:p w:rsidR="00331FC6" w:rsidRDefault="00331FC6"/>
    <w:sectPr w:rsidR="00331FC6" w:rsidSect="00194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0B7"/>
    <w:rsid w:val="000435D2"/>
    <w:rsid w:val="000839A1"/>
    <w:rsid w:val="001943F4"/>
    <w:rsid w:val="00206E42"/>
    <w:rsid w:val="003010B7"/>
    <w:rsid w:val="00331FC6"/>
    <w:rsid w:val="005B28B4"/>
    <w:rsid w:val="00687ADE"/>
    <w:rsid w:val="008C4CD8"/>
    <w:rsid w:val="008F0810"/>
    <w:rsid w:val="00C8296E"/>
    <w:rsid w:val="2AD008E1"/>
    <w:rsid w:val="5980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F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94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3F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94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43F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AutoBVT</dc:creator>
  <cp:keywords/>
  <dc:description/>
  <cp:lastModifiedBy>崔爱民</cp:lastModifiedBy>
  <cp:revision>2</cp:revision>
  <dcterms:created xsi:type="dcterms:W3CDTF">2020-12-04T02:23:00Z</dcterms:created>
  <dcterms:modified xsi:type="dcterms:W3CDTF">2020-12-04T02:23:00Z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