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</w:rPr>
        <w:t>报考</w:t>
      </w:r>
      <w:r>
        <w:rPr>
          <w:rFonts w:ascii="方正小标宋简体" w:hAnsi="方正小标宋简体" w:eastAsia="方正小标宋简体" w:cs="方正小标宋简体"/>
          <w:bCs/>
          <w:color w:val="auto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</w:rPr>
        <w:t>年五河县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lang w:eastAsia="zh-CN"/>
        </w:rPr>
        <w:t>乡镇残疾人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</w:rPr>
        <w:t>工作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lang w:eastAsia="zh-CN"/>
        </w:rPr>
        <w:t>专职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</w:rPr>
        <w:t>人员资格审查表</w:t>
      </w:r>
    </w:p>
    <w:tbl>
      <w:tblPr>
        <w:tblStyle w:val="3"/>
        <w:tblW w:w="94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728"/>
        <w:gridCol w:w="1176"/>
        <w:gridCol w:w="969"/>
        <w:gridCol w:w="9"/>
        <w:gridCol w:w="902"/>
        <w:gridCol w:w="904"/>
        <w:gridCol w:w="360"/>
        <w:gridCol w:w="178"/>
        <w:gridCol w:w="362"/>
        <w:gridCol w:w="180"/>
        <w:gridCol w:w="1082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spacing w:line="400" w:lineRule="exact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身份证号码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44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5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082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169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9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72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出生</w:t>
            </w:r>
            <w:r>
              <w:rPr>
                <w:rFonts w:ascii="宋体" w:hAnsi="宋体"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年月</w:t>
            </w:r>
          </w:p>
        </w:tc>
        <w:tc>
          <w:tcPr>
            <w:tcW w:w="18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spacing w:line="400" w:lineRule="exact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入党时间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毕业时间、院校及专业</w:t>
            </w:r>
          </w:p>
        </w:tc>
        <w:tc>
          <w:tcPr>
            <w:tcW w:w="215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学历</w:t>
            </w:r>
          </w:p>
        </w:tc>
        <w:tc>
          <w:tcPr>
            <w:tcW w:w="904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400" w:lineRule="exact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学位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spacing w:line="400" w:lineRule="exact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现在住址</w:t>
            </w:r>
          </w:p>
        </w:tc>
        <w:tc>
          <w:tcPr>
            <w:tcW w:w="432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180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户籍地</w:t>
            </w:r>
          </w:p>
        </w:tc>
        <w:tc>
          <w:tcPr>
            <w:tcW w:w="1694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7816" w:type="dxa"/>
            <w:gridSpan w:val="11"/>
            <w:vAlign w:val="center"/>
          </w:tcPr>
          <w:p>
            <w:pPr>
              <w:spacing w:line="400" w:lineRule="exact"/>
              <w:rPr>
                <w:rFonts w:asci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简历</w:t>
            </w:r>
          </w:p>
        </w:tc>
        <w:tc>
          <w:tcPr>
            <w:tcW w:w="7816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/>
                <w:color w:val="auto"/>
                <w:sz w:val="28"/>
                <w:szCs w:val="28"/>
              </w:rPr>
              <w:t xml:space="preserve">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8"/>
                <w:szCs w:val="28"/>
              </w:rPr>
              <w:t>是否有不能报考情形</w:t>
            </w:r>
          </w:p>
        </w:tc>
        <w:tc>
          <w:tcPr>
            <w:tcW w:w="7816" w:type="dxa"/>
            <w:gridSpan w:val="11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/>
                <w:color w:val="auto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诚信</w:t>
            </w:r>
          </w:p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承诺</w:t>
            </w:r>
          </w:p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7816" w:type="dxa"/>
            <w:gridSpan w:val="11"/>
          </w:tcPr>
          <w:p>
            <w:pPr>
              <w:spacing w:line="400" w:lineRule="exact"/>
              <w:ind w:firstLine="600" w:firstLineChars="200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本人上述所填写的情况和提供的相关材料、证件均真实、有效。若有虚假，承担一切法律后果。</w:t>
            </w:r>
          </w:p>
          <w:p>
            <w:pPr>
              <w:spacing w:line="400" w:lineRule="exact"/>
              <w:ind w:firstLine="4050" w:firstLineChars="1350"/>
              <w:rPr>
                <w:rFonts w:ascii="仿宋" w:hAnsi="仿宋" w:eastAsia="仿宋"/>
                <w:color w:val="auto"/>
                <w:sz w:val="30"/>
                <w:szCs w:val="30"/>
              </w:rPr>
            </w:pPr>
          </w:p>
          <w:p>
            <w:pPr>
              <w:spacing w:line="400" w:lineRule="exact"/>
              <w:ind w:firstLine="900" w:firstLineChars="300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报考人签名：</w:t>
            </w:r>
          </w:p>
          <w:p>
            <w:pPr>
              <w:spacing w:line="400" w:lineRule="exact"/>
              <w:ind w:firstLine="5850" w:firstLineChars="1950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年</w:t>
            </w:r>
            <w:r>
              <w:rPr>
                <w:rFonts w:ascii="仿宋" w:hAnsi="仿宋" w:eastAsia="仿宋"/>
                <w:color w:val="auto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月</w:t>
            </w:r>
            <w:r>
              <w:rPr>
                <w:rFonts w:ascii="仿宋" w:hAnsi="仿宋" w:eastAsia="仿宋"/>
                <w:color w:val="auto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审</w:t>
            </w:r>
            <w:r>
              <w:rPr>
                <w:rFonts w:ascii="宋体" w:hAnsi="宋体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查</w:t>
            </w:r>
          </w:p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意</w:t>
            </w:r>
            <w:r>
              <w:rPr>
                <w:rFonts w:ascii="宋体" w:hAnsi="宋体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见</w:t>
            </w:r>
          </w:p>
        </w:tc>
        <w:tc>
          <w:tcPr>
            <w:tcW w:w="7816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 xml:space="preserve">                </w:t>
            </w:r>
            <w:r>
              <w:rPr>
                <w:rFonts w:ascii="仿宋" w:hAnsi="仿宋" w:eastAsia="仿宋"/>
                <w:color w:val="auto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（签章）</w:t>
            </w:r>
            <w:r>
              <w:rPr>
                <w:rFonts w:ascii="仿宋" w:hAnsi="仿宋" w:eastAsia="仿宋"/>
                <w:color w:val="auto"/>
                <w:sz w:val="30"/>
                <w:szCs w:val="30"/>
              </w:rPr>
              <w:t xml:space="preserve">     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年</w:t>
            </w:r>
            <w:r>
              <w:rPr>
                <w:rFonts w:ascii="仿宋" w:hAnsi="仿宋" w:eastAsia="仿宋"/>
                <w:color w:val="auto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月</w:t>
            </w:r>
            <w:r>
              <w:rPr>
                <w:rFonts w:ascii="仿宋" w:hAnsi="仿宋" w:eastAsia="仿宋"/>
                <w:color w:val="auto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备注</w:t>
            </w:r>
          </w:p>
        </w:tc>
        <w:tc>
          <w:tcPr>
            <w:tcW w:w="7816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814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C3"/>
    <w:rsid w:val="00096CF0"/>
    <w:rsid w:val="000C30C3"/>
    <w:rsid w:val="00131E76"/>
    <w:rsid w:val="002F3CFD"/>
    <w:rsid w:val="00481771"/>
    <w:rsid w:val="00512656"/>
    <w:rsid w:val="006A1B5F"/>
    <w:rsid w:val="007175C4"/>
    <w:rsid w:val="009535B8"/>
    <w:rsid w:val="00965A9D"/>
    <w:rsid w:val="00A2182F"/>
    <w:rsid w:val="00A469D2"/>
    <w:rsid w:val="00A97EA1"/>
    <w:rsid w:val="00AE2A0C"/>
    <w:rsid w:val="00B96966"/>
    <w:rsid w:val="00D165D0"/>
    <w:rsid w:val="00DD355C"/>
    <w:rsid w:val="00DF23FB"/>
    <w:rsid w:val="00EF4CB2"/>
    <w:rsid w:val="00F50541"/>
    <w:rsid w:val="00FA7E56"/>
    <w:rsid w:val="00FC6AE3"/>
    <w:rsid w:val="0159592A"/>
    <w:rsid w:val="01EE2E63"/>
    <w:rsid w:val="05921E3E"/>
    <w:rsid w:val="0EA15C5E"/>
    <w:rsid w:val="151952D8"/>
    <w:rsid w:val="1B3A50A4"/>
    <w:rsid w:val="1C3E07B5"/>
    <w:rsid w:val="1CAB4B40"/>
    <w:rsid w:val="20E13BFD"/>
    <w:rsid w:val="21026EE1"/>
    <w:rsid w:val="238B6CF4"/>
    <w:rsid w:val="27EB2532"/>
    <w:rsid w:val="2A705878"/>
    <w:rsid w:val="2A724CBD"/>
    <w:rsid w:val="2F0F7196"/>
    <w:rsid w:val="2F5F73BD"/>
    <w:rsid w:val="3DCF2534"/>
    <w:rsid w:val="449F7780"/>
    <w:rsid w:val="478C782C"/>
    <w:rsid w:val="495A43A8"/>
    <w:rsid w:val="4BAB1F99"/>
    <w:rsid w:val="4C0D7C8E"/>
    <w:rsid w:val="4F2674EE"/>
    <w:rsid w:val="51787A30"/>
    <w:rsid w:val="52C44164"/>
    <w:rsid w:val="53BD02E3"/>
    <w:rsid w:val="565645A0"/>
    <w:rsid w:val="5C914915"/>
    <w:rsid w:val="5E8A59DF"/>
    <w:rsid w:val="62A65D69"/>
    <w:rsid w:val="67C6556C"/>
    <w:rsid w:val="6A7244DF"/>
    <w:rsid w:val="6E934B67"/>
    <w:rsid w:val="79F970E3"/>
    <w:rsid w:val="7ABD338C"/>
    <w:rsid w:val="7D87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Header Char"/>
    <w:basedOn w:val="4"/>
    <w:link w:val="2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6</Pages>
  <Words>316</Words>
  <Characters>1803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3</dc:creator>
  <cp:lastModifiedBy>Administrator</cp:lastModifiedBy>
  <cp:lastPrinted>2019-08-19T00:18:00Z</cp:lastPrinted>
  <dcterms:modified xsi:type="dcterms:W3CDTF">2020-07-23T00:22:12Z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