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5" w:rsidRPr="00120C2C" w:rsidRDefault="00EA55A5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</w:p>
    <w:p w:rsidR="00EA55A5" w:rsidRPr="007A4AFE" w:rsidRDefault="00EA55A5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EA55A5" w:rsidRDefault="00EA55A5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EA55A5" w:rsidRPr="00A80619" w:rsidRDefault="00EA55A5" w:rsidP="00217BE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ascii="仿宋_GB2312" w:eastAsia="仿宋_GB2312" w:hint="eastAsia"/>
          <w:color w:val="000000"/>
          <w:sz w:val="32"/>
          <w:szCs w:val="32"/>
        </w:rPr>
        <w:t>年雨山区政府相关部门招聘工作人员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EA55A5" w:rsidRDefault="00EA55A5" w:rsidP="00217BE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EA55A5" w:rsidRDefault="00EA55A5" w:rsidP="00217BE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EA55A5" w:rsidRDefault="00EA55A5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EA55A5" w:rsidRDefault="00EA55A5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EA55A5" w:rsidRDefault="00EA55A5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EA55A5" w:rsidRDefault="00EA55A5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EA55A5" w:rsidRDefault="00EA55A5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EA55A5" w:rsidRDefault="00EA55A5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EA55A5" w:rsidRDefault="00EA55A5" w:rsidP="00217BE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EA55A5" w:rsidRDefault="00EA55A5" w:rsidP="00217BE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EA55A5" w:rsidRDefault="00EA55A5" w:rsidP="00217BE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EA55A5" w:rsidRDefault="00EA55A5" w:rsidP="00217BE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EA55A5" w:rsidRPr="004D1D4A" w:rsidRDefault="00EA55A5" w:rsidP="00217BE2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EA55A5" w:rsidRPr="00245712" w:rsidRDefault="00EA55A5" w:rsidP="00245712"/>
    <w:sectPr w:rsidR="00EA55A5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A5" w:rsidRDefault="00EA55A5" w:rsidP="00AB3D52">
      <w:r>
        <w:separator/>
      </w:r>
    </w:p>
  </w:endnote>
  <w:endnote w:type="continuationSeparator" w:id="0">
    <w:p w:rsidR="00EA55A5" w:rsidRDefault="00EA55A5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A5" w:rsidRDefault="00EA5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5A5" w:rsidRDefault="00EA5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A5" w:rsidRDefault="00EA5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A5" w:rsidRDefault="00EA5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A5" w:rsidRDefault="00EA55A5" w:rsidP="00AB3D52">
      <w:r>
        <w:separator/>
      </w:r>
    </w:p>
  </w:footnote>
  <w:footnote w:type="continuationSeparator" w:id="0">
    <w:p w:rsidR="00EA55A5" w:rsidRDefault="00EA55A5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A5" w:rsidRDefault="00EA5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A5" w:rsidRDefault="00EA55A5" w:rsidP="00217BE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A5" w:rsidRDefault="00EA55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B578D"/>
    <w:rsid w:val="00120C2C"/>
    <w:rsid w:val="001E6286"/>
    <w:rsid w:val="00217BE2"/>
    <w:rsid w:val="00245712"/>
    <w:rsid w:val="00320516"/>
    <w:rsid w:val="003A15F3"/>
    <w:rsid w:val="003C25BD"/>
    <w:rsid w:val="004143F6"/>
    <w:rsid w:val="004470C9"/>
    <w:rsid w:val="00490CAF"/>
    <w:rsid w:val="00497A17"/>
    <w:rsid w:val="004B624B"/>
    <w:rsid w:val="004D1D4A"/>
    <w:rsid w:val="00523F87"/>
    <w:rsid w:val="00536FC7"/>
    <w:rsid w:val="00543B1C"/>
    <w:rsid w:val="00627F04"/>
    <w:rsid w:val="006815D5"/>
    <w:rsid w:val="006B0596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D509D5"/>
    <w:rsid w:val="00DB1485"/>
    <w:rsid w:val="00E128B3"/>
    <w:rsid w:val="00E64752"/>
    <w:rsid w:val="00E93F0A"/>
    <w:rsid w:val="00EA55A5"/>
    <w:rsid w:val="00ED5551"/>
    <w:rsid w:val="00F60524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56</Words>
  <Characters>324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9</cp:revision>
  <dcterms:created xsi:type="dcterms:W3CDTF">2019-09-30T03:19:00Z</dcterms:created>
  <dcterms:modified xsi:type="dcterms:W3CDTF">2020-09-08T02:36:00Z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