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2: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我已仔细阅读《安徽横望控股集团有限公司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招聘工作人员公告》，理解其内容，符合报考条件。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D52"/>
    <w:rsid w:val="003C25BD"/>
    <w:rsid w:val="00AB3D52"/>
    <w:rsid w:val="00B47C00"/>
    <w:rsid w:val="00B64098"/>
    <w:rsid w:val="00E128B3"/>
    <w:rsid w:val="086A7D5E"/>
    <w:rsid w:val="09355554"/>
    <w:rsid w:val="0F4B320C"/>
    <w:rsid w:val="15E737FA"/>
    <w:rsid w:val="1CDB19A6"/>
    <w:rsid w:val="3CFD57C8"/>
    <w:rsid w:val="405C6C22"/>
    <w:rsid w:val="47452388"/>
    <w:rsid w:val="591D7D90"/>
    <w:rsid w:val="7E911A5E"/>
    <w:rsid w:val="7FA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57</Words>
  <Characters>328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王老吉</cp:lastModifiedBy>
  <dcterms:modified xsi:type="dcterms:W3CDTF">2020-07-28T01:55:02Z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