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spacing w:line="360" w:lineRule="exact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right" w:pos="7740"/>
        </w:tabs>
        <w:spacing w:line="360" w:lineRule="exact"/>
        <w:rPr>
          <w:rFonts w:ascii="??" w:hAnsi="??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ascii="??" w:hAnsi="??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ascii="??" w:hAnsi="??" w:cs="??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年芜湖县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宜居投资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有限公司工作人员招聘报名表</w:t>
      </w:r>
    </w:p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ascii="??" w:hAnsi="??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6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651"/>
        <w:gridCol w:w="1100"/>
        <w:gridCol w:w="1099"/>
        <w:gridCol w:w="368"/>
        <w:gridCol w:w="515"/>
        <w:gridCol w:w="217"/>
        <w:gridCol w:w="1103"/>
        <w:gridCol w:w="2346"/>
      </w:tblGrid>
      <w:tr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restart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1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053" w:type="dxa"/>
            <w:gridSpan w:val="7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346" w:type="dxa"/>
            <w:vMerge w:val="continue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34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  <w:p>
            <w:pPr>
              <w:jc w:val="center"/>
              <w:rPr>
                <w:rFonts w:ascii="??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（自高中起）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15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9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本人承诺此表所填内容真实、准确，如因失误、失实而影响录用，责任自负。</w:t>
            </w: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365" w:firstLineChars="650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05"/>
              <w:jc w:val="right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66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??_GB2312">
    <w:altName w:val="苹方-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526F"/>
    <w:rsid w:val="000F09C0"/>
    <w:rsid w:val="00442B3C"/>
    <w:rsid w:val="00666C8A"/>
    <w:rsid w:val="00742DE0"/>
    <w:rsid w:val="009A791A"/>
    <w:rsid w:val="00A5133E"/>
    <w:rsid w:val="00C93701"/>
    <w:rsid w:val="0CDF2628"/>
    <w:rsid w:val="0FF552B4"/>
    <w:rsid w:val="19FE4CFC"/>
    <w:rsid w:val="23187B8D"/>
    <w:rsid w:val="351F20BE"/>
    <w:rsid w:val="3F07316B"/>
    <w:rsid w:val="3F6D5C18"/>
    <w:rsid w:val="3F8369D4"/>
    <w:rsid w:val="3FF7526F"/>
    <w:rsid w:val="4744634B"/>
    <w:rsid w:val="5769255B"/>
    <w:rsid w:val="6683126C"/>
    <w:rsid w:val="6856065E"/>
    <w:rsid w:val="688E726B"/>
    <w:rsid w:val="6C9F8BDC"/>
    <w:rsid w:val="6EAF779F"/>
    <w:rsid w:val="76FE35E3"/>
    <w:rsid w:val="77FF9ADA"/>
    <w:rsid w:val="79FDC495"/>
    <w:rsid w:val="7B77A9A6"/>
    <w:rsid w:val="7EB26378"/>
    <w:rsid w:val="7FB9809A"/>
    <w:rsid w:val="BFFBC403"/>
    <w:rsid w:val="C7DE476B"/>
    <w:rsid w:val="D9F76B39"/>
    <w:rsid w:val="DBF277B0"/>
    <w:rsid w:val="DCF5398E"/>
    <w:rsid w:val="EFFE3159"/>
    <w:rsid w:val="F7F74087"/>
    <w:rsid w:val="FBDFBBD8"/>
    <w:rsid w:val="FCFDBAFE"/>
    <w:rsid w:val="FDEFB224"/>
    <w:rsid w:val="FF6739E3"/>
    <w:rsid w:val="FFBE9CD7"/>
    <w:rsid w:val="FFB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323</Words>
  <Characters>1845</Characters>
  <Lines>0</Lines>
  <Paragraphs>0</Paragraphs>
  <TotalTime>0</TotalTime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2019-11-11T18:34:00Z</dcterms:created>
  <dc:creator>xieyulong</dc:creator>
  <cp:lastModifiedBy>xieyulong</cp:lastModifiedBy>
  <cp:lastPrinted>2019-11-12T17:50:00Z</cp:lastPrinted>
  <dcterms:modified xsi:type="dcterms:W3CDTF">2020-06-28T23:18:36Z</dcterms:modified>
  <dc:title>芜湖县惠农资产管理有限公司工作人员招聘公告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